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z w:val="24"/>
              </w:rPr>
              <w:br/>
              <w:t>In</w:t>
            </w: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z w:val="24"/>
              </w:rPr>
              <w:br/>
              <w:t>Out</w:t>
            </w: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z w:val="24"/>
              </w:rPr>
              <w:br/>
              <w:t>In</w:t>
            </w: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z w:val="24"/>
              </w:rPr>
              <w:br/>
              <w:t>Out</w:t>
            </w: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z w:val="24"/>
              </w:rPr>
              <w:br/>
              <w:t>In</w:t>
            </w: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z w:val="24"/>
              </w:rPr>
              <w:br/>
              <w:t>Out</w:t>
            </w: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z w:val="24"/>
              </w:rPr>
              <w:br/>
              <w:t>In</w:t>
            </w: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z w:val="24"/>
              </w:rPr>
              <w:br/>
              <w:t>Out</w:t>
            </w:r>
          </w:p>
        </w:tc>
      </w:tr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</w:tr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</w:tr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</w:tr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</w:tr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</w:tr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</w:tr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</w:tr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</w:tr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</w:tr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</w:tr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</w:tr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</w:tr>
      <w:tr w:rsidR="00D52901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D52901" w:rsidRDefault="00D52901">
            <w:pPr>
              <w:spacing w:after="240"/>
              <w:rPr>
                <w:sz w:val="24"/>
              </w:rPr>
            </w:pPr>
          </w:p>
        </w:tc>
      </w:tr>
      <w:tr w:rsidR="00CF298B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</w:tr>
      <w:tr w:rsidR="00CF298B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</w:tr>
      <w:tr w:rsidR="00CF298B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</w:tr>
      <w:tr w:rsidR="00CF298B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</w:tr>
      <w:tr w:rsidR="00CF298B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</w:tr>
      <w:tr w:rsidR="00CF298B" w:rsidTr="00684339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  <w:tc>
          <w:tcPr>
            <w:tcW w:w="723" w:type="dxa"/>
          </w:tcPr>
          <w:p w:rsidR="00CF298B" w:rsidRDefault="00CF298B">
            <w:pPr>
              <w:spacing w:after="240"/>
              <w:rPr>
                <w:sz w:val="24"/>
              </w:rPr>
            </w:pPr>
          </w:p>
        </w:tc>
      </w:tr>
    </w:tbl>
    <w:p w:rsidR="00D52901" w:rsidRDefault="00D52901">
      <w:pPr>
        <w:spacing w:after="240"/>
      </w:pPr>
      <w:bookmarkStart w:id="0" w:name="_GoBack"/>
      <w:bookmarkEnd w:id="0"/>
    </w:p>
    <w:sectPr w:rsidR="00D52901" w:rsidSect="00CF298B">
      <w:headerReference w:type="default" r:id="rId6"/>
      <w:pgSz w:w="12240" w:h="15840" w:code="1"/>
      <w:pgMar w:top="360" w:right="720" w:bottom="810" w:left="106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01" w:rsidRDefault="00D52901">
      <w:r>
        <w:separator/>
      </w:r>
    </w:p>
  </w:endnote>
  <w:endnote w:type="continuationSeparator" w:id="0">
    <w:p w:rsidR="00D52901" w:rsidRDefault="00D5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01" w:rsidRDefault="00D52901">
      <w:r>
        <w:separator/>
      </w:r>
    </w:p>
  </w:footnote>
  <w:footnote w:type="continuationSeparator" w:id="0">
    <w:p w:rsidR="00D52901" w:rsidRDefault="00D5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39" w:rsidRDefault="00684339" w:rsidP="00684339">
    <w:pPr>
      <w:pStyle w:val="Header"/>
      <w:tabs>
        <w:tab w:val="clear" w:pos="4320"/>
        <w:tab w:val="clear" w:pos="8640"/>
        <w:tab w:val="center" w:pos="5040"/>
        <w:tab w:val="right" w:pos="13860"/>
      </w:tabs>
      <w:spacing w:after="480"/>
      <w:ind w:right="1545"/>
      <w:rPr>
        <w:sz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-243840</wp:posOffset>
              </wp:positionV>
              <wp:extent cx="1120140" cy="777240"/>
              <wp:effectExtent l="0" t="0" r="381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339" w:rsidRDefault="00684339">
                          <w:r w:rsidRPr="00684339">
                            <w:drawing>
                              <wp:inline distT="0" distB="0" distL="0" distR="0" wp14:anchorId="6ADD6BF0" wp14:editId="4B82D2CB">
                                <wp:extent cx="898130" cy="678180"/>
                                <wp:effectExtent l="0" t="0" r="0" b="7620"/>
                                <wp:docPr id="198" name="Picture 1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622" cy="6838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-19.2pt;width:88.2pt;height:61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" stroked="f">
              <v:textbox>
                <w:txbxContent>
                  <w:p w:rsidR="00684339" w:rsidRDefault="00684339">
                    <w:r w:rsidRPr="00684339">
                      <w:drawing>
                        <wp:inline distT="0" distB="0" distL="0" distR="0" wp14:anchorId="6ADD6BF0" wp14:editId="4B82D2CB">
                          <wp:extent cx="898130" cy="678180"/>
                          <wp:effectExtent l="0" t="0" r="0" b="7620"/>
                          <wp:docPr id="198" name="Picture 1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622" cy="683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2901">
      <w:tab/>
    </w:r>
    <w:r w:rsidR="00D52901">
      <w:rPr>
        <w:sz w:val="28"/>
      </w:rPr>
      <w:t>CONFINED SPACE ENTRY LOG</w:t>
    </w:r>
  </w:p>
  <w:p w:rsidR="00D52901" w:rsidRPr="00684339" w:rsidRDefault="00D52901" w:rsidP="00684339">
    <w:pPr>
      <w:pStyle w:val="Header"/>
      <w:tabs>
        <w:tab w:val="clear" w:pos="4320"/>
        <w:tab w:val="clear" w:pos="8640"/>
        <w:tab w:val="right" w:pos="13860"/>
      </w:tabs>
      <w:spacing w:before="840" w:after="480"/>
      <w:ind w:right="105"/>
      <w:rPr>
        <w:sz w:val="28"/>
      </w:rPr>
    </w:pPr>
    <w:r>
      <w:t>Confined Space Location: __________________________________________</w:t>
    </w:r>
    <w:r>
      <w:tab/>
      <w:t>Date: ________________________</w:t>
    </w:r>
  </w:p>
  <w:p w:rsidR="00D52901" w:rsidRDefault="00D52901" w:rsidP="00684339">
    <w:pPr>
      <w:pStyle w:val="Header"/>
      <w:tabs>
        <w:tab w:val="clear" w:pos="4320"/>
        <w:tab w:val="clear" w:pos="8640"/>
        <w:tab w:val="right" w:pos="10170"/>
      </w:tabs>
      <w:spacing w:after="360"/>
      <w:ind w:left="90"/>
    </w:pPr>
    <w:r>
      <w:t>Attendant</w:t>
    </w:r>
    <w:proofErr w:type="gramStart"/>
    <w:r>
      <w:t>;:</w:t>
    </w:r>
    <w:proofErr w:type="gramEnd"/>
    <w:r>
      <w:t xml:space="preserve"> 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1C"/>
    <w:rsid w:val="0001621C"/>
    <w:rsid w:val="00684339"/>
    <w:rsid w:val="00C6070D"/>
    <w:rsid w:val="00CF298B"/>
    <w:rsid w:val="00D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4C6DDC3-5342-4732-BF97-AF68D217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y\Application%20Data\Microsoft\Templates\DBC%20Le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 Leterhead</Template>
  <TotalTime>8</TotalTime>
  <Pages>1</Pages>
  <Words>17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October 15, 2003</vt:lpstr>
    </vt:vector>
  </TitlesOfParts>
  <Company>4th Corner Communications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October 15, 2003</dc:title>
  <dc:subject/>
  <dc:creator>Ray Pierce</dc:creator>
  <cp:keywords/>
  <cp:lastModifiedBy>Ray Pierce</cp:lastModifiedBy>
  <cp:revision>4</cp:revision>
  <cp:lastPrinted>2006-10-08T00:48:00Z</cp:lastPrinted>
  <dcterms:created xsi:type="dcterms:W3CDTF">2015-08-12T16:53:00Z</dcterms:created>
  <dcterms:modified xsi:type="dcterms:W3CDTF">2015-08-12T17:00:00Z</dcterms:modified>
</cp:coreProperties>
</file>