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34" w:rsidRPr="00673234" w:rsidRDefault="00673234" w:rsidP="00673234">
      <w:pPr>
        <w:rPr>
          <w:sz w:val="12"/>
          <w:szCs w:val="12"/>
        </w:rPr>
      </w:pP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9090"/>
      </w:tblGrid>
      <w:tr w:rsidR="000A2BAE" w:rsidTr="006562A0">
        <w:trPr>
          <w:cantSplit/>
          <w:trHeight w:val="1987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OLE_LINK1"/>
          <w:bookmarkStart w:id="1" w:name="_GoBack"/>
          <w:bookmarkEnd w:id="1"/>
          <w:p w:rsidR="000A2BAE" w:rsidRDefault="004812F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47625</wp:posOffset>
                      </wp:positionV>
                      <wp:extent cx="1438275" cy="104711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047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1CB" w:rsidRDefault="004812F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55395" cy="955040"/>
                                        <wp:effectExtent l="0" t="0" r="1905" b="0"/>
                                        <wp:docPr id="1" name="Picture 1" descr="Haskell Logo 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askell Logo 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5395" cy="9550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7.4pt;margin-top:3.75pt;width:113.25pt;height:82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" stroked="f">
                      <v:textbox style="mso-fit-shape-to-text:t">
                        <w:txbxContent>
                          <w:p w:rsidR="006131CB" w:rsidRDefault="004812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5395" cy="955040"/>
                                  <wp:effectExtent l="0" t="0" r="1905" b="0"/>
                                  <wp:docPr id="1" name="Picture 1" descr="Haskell Logo 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askell Logo 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5395" cy="955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AF8" w:rsidRDefault="004812F1" w:rsidP="001F0F0A">
            <w:pPr>
              <w:pStyle w:val="Heading1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3810</wp:posOffset>
                      </wp:positionV>
                      <wp:extent cx="2526030" cy="130746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6030" cy="130746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D5C8C" w:rsidRDefault="006D5C8C" w:rsidP="00E72902">
                                  <w:pPr>
                                    <w:tabs>
                                      <w:tab w:val="left" w:pos="2160"/>
                                    </w:tabs>
                                    <w:spacing w:before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Reviewed By </w:t>
                                  </w:r>
                                  <w:r w:rsidR="006131C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Site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Safety </w:t>
                                  </w:r>
                                  <w:r w:rsidR="006131C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Manager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</w:p>
                                <w:p w:rsidR="006D5C8C" w:rsidRPr="00CF1409" w:rsidRDefault="006D5C8C" w:rsidP="00E72902">
                                  <w:pPr>
                                    <w:tabs>
                                      <w:tab w:val="left" w:pos="2160"/>
                                    </w:tabs>
                                    <w:spacing w:before="8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Auditor to Identify Appropriate Supervisor</w:t>
                                  </w:r>
                                </w:p>
                                <w:p w:rsidR="006D5C8C" w:rsidRDefault="006131CB" w:rsidP="00E72902">
                                  <w:pPr>
                                    <w:tabs>
                                      <w:tab w:val="left" w:pos="2160"/>
                                    </w:tabs>
                                    <w:spacing w:before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Project Manager</w:t>
                                  </w:r>
                                  <w:r w:rsidR="006D5C8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:  </w:t>
                                  </w:r>
                                  <w:r w:rsidR="006D5C8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6D5C8C" w:rsidRDefault="006D5C8C" w:rsidP="00E72902">
                                  <w:pPr>
                                    <w:tabs>
                                      <w:tab w:val="left" w:pos="2160"/>
                                    </w:tabs>
                                    <w:spacing w:before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Superintendents: </w:t>
                                  </w:r>
                                </w:p>
                                <w:p w:rsidR="006D5C8C" w:rsidRDefault="006D5C8C" w:rsidP="00E72902">
                                  <w:pPr>
                                    <w:tabs>
                                      <w:tab w:val="left" w:pos="2160"/>
                                    </w:tabs>
                                    <w:spacing w:before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Supervisor: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6D5C8C" w:rsidRPr="001F0F0A" w:rsidRDefault="006131CB" w:rsidP="00E72902">
                                  <w:pPr>
                                    <w:tabs>
                                      <w:tab w:val="left" w:pos="2160"/>
                                    </w:tabs>
                                    <w:spacing w:before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Sub Contractor</w:t>
                                  </w:r>
                                  <w:proofErr w:type="spellEnd"/>
                                  <w:r w:rsidR="006D5C8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 w:rsidR="006D5C8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6D5C8C" w:rsidRPr="001F0F0A" w:rsidRDefault="006D5C8C" w:rsidP="00E72902">
                                  <w:pPr>
                                    <w:tabs>
                                      <w:tab w:val="left" w:pos="2160"/>
                                    </w:tabs>
                                    <w:spacing w:before="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45.1pt;margin-top:.3pt;width:198.9pt;height:10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6D5C8C" w:rsidRDefault="006D5C8C" w:rsidP="00E72902">
                            <w:pPr>
                              <w:tabs>
                                <w:tab w:val="left" w:pos="2160"/>
                              </w:tabs>
                              <w:spacing w:before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Reviewed By </w:t>
                            </w:r>
                            <w:r w:rsidR="006131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Site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Safety </w:t>
                            </w:r>
                            <w:r w:rsidR="006131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Manager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6D5C8C" w:rsidRPr="00CF1409" w:rsidRDefault="006D5C8C" w:rsidP="00E72902">
                            <w:pPr>
                              <w:tabs>
                                <w:tab w:val="left" w:pos="2160"/>
                              </w:tabs>
                              <w:spacing w:before="8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Auditor to Identify Appropriate Supervisor</w:t>
                            </w:r>
                          </w:p>
                          <w:p w:rsidR="006D5C8C" w:rsidRDefault="006131CB" w:rsidP="00E72902">
                            <w:pPr>
                              <w:tabs>
                                <w:tab w:val="left" w:pos="2160"/>
                              </w:tabs>
                              <w:spacing w:before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Project Manager</w:t>
                            </w:r>
                            <w:r w:rsidR="006D5C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="006D5C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D5C8C" w:rsidRDefault="006D5C8C" w:rsidP="00E72902">
                            <w:pPr>
                              <w:tabs>
                                <w:tab w:val="left" w:pos="2160"/>
                              </w:tabs>
                              <w:spacing w:before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Superintendents: </w:t>
                            </w:r>
                          </w:p>
                          <w:p w:rsidR="006D5C8C" w:rsidRDefault="006D5C8C" w:rsidP="00E72902">
                            <w:pPr>
                              <w:tabs>
                                <w:tab w:val="left" w:pos="2160"/>
                              </w:tabs>
                              <w:spacing w:before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Supervisor: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D5C8C" w:rsidRPr="001F0F0A" w:rsidRDefault="006131CB" w:rsidP="00E72902">
                            <w:pPr>
                              <w:tabs>
                                <w:tab w:val="left" w:pos="2160"/>
                              </w:tabs>
                              <w:spacing w:before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Sub Contractor</w:t>
                            </w:r>
                            <w:r w:rsidR="006D5C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6D5C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D5C8C" w:rsidRPr="001F0F0A" w:rsidRDefault="006D5C8C" w:rsidP="00E72902">
                            <w:pPr>
                              <w:tabs>
                                <w:tab w:val="left" w:pos="2160"/>
                              </w:tabs>
                              <w:spacing w:before="8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2BAE" w:rsidRPr="00CF1409" w:rsidRDefault="00DF4246" w:rsidP="001F0F0A">
            <w:pPr>
              <w:pStyle w:val="Heading1"/>
              <w:jc w:val="left"/>
              <w:rPr>
                <w:sz w:val="40"/>
                <w:szCs w:val="40"/>
              </w:rPr>
            </w:pPr>
            <w:r w:rsidRPr="00BC3AF8">
              <w:rPr>
                <w:sz w:val="56"/>
                <w:szCs w:val="56"/>
              </w:rPr>
              <w:t>AUDIT</w:t>
            </w:r>
            <w:r w:rsidR="000A2BAE" w:rsidRPr="00BC3AF8">
              <w:rPr>
                <w:sz w:val="56"/>
                <w:szCs w:val="56"/>
              </w:rPr>
              <w:t xml:space="preserve"> FORM</w:t>
            </w:r>
          </w:p>
        </w:tc>
      </w:tr>
    </w:tbl>
    <w:p w:rsidR="00BE6D99" w:rsidRDefault="00BE6D99">
      <w:pPr>
        <w:pStyle w:val="Header"/>
        <w:tabs>
          <w:tab w:val="clear" w:pos="4320"/>
          <w:tab w:val="clear" w:pos="8640"/>
        </w:tabs>
        <w:rPr>
          <w:sz w:val="10"/>
        </w:rPr>
      </w:pPr>
    </w:p>
    <w:tbl>
      <w:tblPr>
        <w:tblW w:w="155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360"/>
        <w:gridCol w:w="3150"/>
        <w:gridCol w:w="2160"/>
        <w:gridCol w:w="3600"/>
        <w:gridCol w:w="1440"/>
        <w:gridCol w:w="3780"/>
      </w:tblGrid>
      <w:tr w:rsidR="00884DB0" w:rsidRPr="00884DB0" w:rsidTr="002F345C">
        <w:trPr>
          <w:cantSplit/>
        </w:trPr>
        <w:tc>
          <w:tcPr>
            <w:tcW w:w="1080" w:type="dxa"/>
            <w:gridSpan w:val="2"/>
          </w:tcPr>
          <w:p w:rsidR="00C4231E" w:rsidRPr="00884DB0" w:rsidRDefault="00C4231E">
            <w:pPr>
              <w:spacing w:before="40" w:after="40"/>
              <w:rPr>
                <w:rFonts w:ascii="Arial" w:hAnsi="Arial" w:cs="Arial"/>
                <w:b/>
                <w:sz w:val="16"/>
              </w:rPr>
            </w:pPr>
            <w:r w:rsidRPr="00884DB0">
              <w:rPr>
                <w:rFonts w:ascii="Arial" w:hAnsi="Arial" w:cs="Arial"/>
                <w:b/>
                <w:sz w:val="16"/>
              </w:rPr>
              <w:t>Auditor(s):</w:t>
            </w:r>
          </w:p>
        </w:tc>
        <w:tc>
          <w:tcPr>
            <w:tcW w:w="3510" w:type="dxa"/>
            <w:gridSpan w:val="2"/>
          </w:tcPr>
          <w:p w:rsidR="00C4231E" w:rsidRPr="00884DB0" w:rsidRDefault="00C4231E" w:rsidP="00D253CA">
            <w:pPr>
              <w:spacing w:before="40" w:after="40"/>
              <w:ind w:left="-18" w:firstLine="1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60" w:type="dxa"/>
          </w:tcPr>
          <w:p w:rsidR="00C4231E" w:rsidRPr="00884DB0" w:rsidRDefault="00C4231E">
            <w:pPr>
              <w:spacing w:before="40" w:after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00" w:type="dxa"/>
          </w:tcPr>
          <w:p w:rsidR="00C4231E" w:rsidRPr="00884DB0" w:rsidRDefault="00C4231E" w:rsidP="00D45740">
            <w:pPr>
              <w:spacing w:before="40" w:after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220" w:type="dxa"/>
            <w:gridSpan w:val="2"/>
          </w:tcPr>
          <w:p w:rsidR="00673234" w:rsidRPr="00884DB0" w:rsidRDefault="00673234" w:rsidP="0065382E">
            <w:pPr>
              <w:spacing w:before="40" w:after="40"/>
              <w:rPr>
                <w:rFonts w:ascii="Arial" w:hAnsi="Arial" w:cs="Arial"/>
                <w:b/>
                <w:sz w:val="16"/>
              </w:rPr>
            </w:pPr>
          </w:p>
          <w:p w:rsidR="00C4231E" w:rsidRPr="00884DB0" w:rsidRDefault="00C4231E" w:rsidP="0065382E">
            <w:pPr>
              <w:spacing w:before="40" w:after="40"/>
              <w:rPr>
                <w:rFonts w:ascii="Arial" w:hAnsi="Arial" w:cs="Arial"/>
                <w:b/>
                <w:sz w:val="16"/>
              </w:rPr>
            </w:pPr>
          </w:p>
        </w:tc>
      </w:tr>
      <w:tr w:rsidR="00884DB0" w:rsidRPr="00884DB0" w:rsidTr="002F345C">
        <w:tc>
          <w:tcPr>
            <w:tcW w:w="720" w:type="dxa"/>
          </w:tcPr>
          <w:p w:rsidR="00C4231E" w:rsidRPr="00884DB0" w:rsidRDefault="00C4231E" w:rsidP="00955C30">
            <w:pPr>
              <w:spacing w:before="40" w:after="40"/>
              <w:rPr>
                <w:rFonts w:ascii="Arial" w:hAnsi="Arial" w:cs="Arial"/>
                <w:b/>
                <w:sz w:val="16"/>
              </w:rPr>
            </w:pPr>
            <w:r w:rsidRPr="00884DB0">
              <w:rPr>
                <w:rFonts w:ascii="Arial" w:hAnsi="Arial" w:cs="Arial"/>
                <w:b/>
                <w:sz w:val="16"/>
              </w:rPr>
              <w:t xml:space="preserve">Date:  </w:t>
            </w:r>
            <w:r w:rsidR="00955C30" w:rsidRPr="00884DB0">
              <w:rPr>
                <w:rFonts w:ascii="Arial" w:hAnsi="Arial" w:cs="Arial"/>
                <w:b/>
                <w:sz w:val="16"/>
              </w:rPr>
              <w:t xml:space="preserve">  </w:t>
            </w:r>
          </w:p>
        </w:tc>
        <w:tc>
          <w:tcPr>
            <w:tcW w:w="9630" w:type="dxa"/>
            <w:gridSpan w:val="5"/>
          </w:tcPr>
          <w:p w:rsidR="00C4231E" w:rsidRPr="00884DB0" w:rsidRDefault="00C4231E" w:rsidP="004B277B">
            <w:pPr>
              <w:spacing w:before="40" w:after="40"/>
              <w:ind w:left="-18" w:firstLine="1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:rsidR="00C4231E" w:rsidRPr="00884DB0" w:rsidRDefault="00C4231E" w:rsidP="00784B1E">
            <w:pPr>
              <w:spacing w:before="40" w:after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80" w:type="dxa"/>
          </w:tcPr>
          <w:p w:rsidR="00C4231E" w:rsidRPr="00884DB0" w:rsidRDefault="00C4231E" w:rsidP="00784B1E">
            <w:pPr>
              <w:spacing w:before="40" w:after="40"/>
              <w:rPr>
                <w:rFonts w:ascii="Arial" w:hAnsi="Arial" w:cs="Arial"/>
                <w:b/>
                <w:sz w:val="16"/>
              </w:rPr>
            </w:pPr>
          </w:p>
        </w:tc>
      </w:tr>
      <w:tr w:rsidR="00884DB0" w:rsidRPr="00884DB0" w:rsidTr="00305470">
        <w:tc>
          <w:tcPr>
            <w:tcW w:w="10350" w:type="dxa"/>
            <w:gridSpan w:val="6"/>
          </w:tcPr>
          <w:p w:rsidR="00955C30" w:rsidRPr="00884DB0" w:rsidRDefault="00936127" w:rsidP="006131CB">
            <w:pPr>
              <w:spacing w:before="40" w:after="40"/>
              <w:rPr>
                <w:rFonts w:ascii="Arial" w:hAnsi="Arial" w:cs="Arial"/>
                <w:b/>
                <w:sz w:val="16"/>
              </w:rPr>
            </w:pPr>
            <w:r w:rsidRPr="00884DB0">
              <w:rPr>
                <w:rFonts w:ascii="Arial" w:hAnsi="Arial" w:cs="Arial"/>
                <w:b/>
                <w:sz w:val="16"/>
              </w:rPr>
              <w:t>W</w:t>
            </w:r>
            <w:r w:rsidR="00955C30" w:rsidRPr="00884DB0">
              <w:rPr>
                <w:rFonts w:ascii="Arial" w:hAnsi="Arial" w:cs="Arial"/>
                <w:b/>
                <w:sz w:val="16"/>
              </w:rPr>
              <w:t xml:space="preserve">ork Activity  </w:t>
            </w:r>
            <w:r w:rsidR="001B6B30" w:rsidRPr="00884DB0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440" w:type="dxa"/>
          </w:tcPr>
          <w:p w:rsidR="00955C30" w:rsidRPr="00884DB0" w:rsidRDefault="00955C30" w:rsidP="00784B1E">
            <w:pPr>
              <w:spacing w:before="40" w:after="40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780" w:type="dxa"/>
          </w:tcPr>
          <w:p w:rsidR="00955C30" w:rsidRPr="00884DB0" w:rsidRDefault="00955C30" w:rsidP="00784B1E">
            <w:pPr>
              <w:spacing w:before="40" w:after="40"/>
              <w:rPr>
                <w:rFonts w:ascii="Arial" w:hAnsi="Arial" w:cs="Arial"/>
                <w:bCs/>
                <w:sz w:val="16"/>
              </w:rPr>
            </w:pPr>
          </w:p>
        </w:tc>
      </w:tr>
      <w:tr w:rsidR="00884DB0" w:rsidRPr="00884DB0" w:rsidTr="002F345C">
        <w:tc>
          <w:tcPr>
            <w:tcW w:w="1440" w:type="dxa"/>
            <w:gridSpan w:val="3"/>
          </w:tcPr>
          <w:p w:rsidR="00C4231E" w:rsidRPr="00884DB0" w:rsidRDefault="00C4231E" w:rsidP="008901A1">
            <w:pPr>
              <w:spacing w:before="40" w:after="40"/>
              <w:rPr>
                <w:rFonts w:ascii="Arial" w:hAnsi="Arial" w:cs="Arial"/>
                <w:b/>
                <w:sz w:val="16"/>
              </w:rPr>
            </w:pPr>
            <w:r w:rsidRPr="00884DB0">
              <w:rPr>
                <w:rFonts w:ascii="Arial" w:hAnsi="Arial" w:cs="Arial"/>
                <w:b/>
                <w:sz w:val="16"/>
              </w:rPr>
              <w:t xml:space="preserve">Group Audited: </w:t>
            </w:r>
          </w:p>
        </w:tc>
        <w:tc>
          <w:tcPr>
            <w:tcW w:w="8910" w:type="dxa"/>
            <w:gridSpan w:val="3"/>
          </w:tcPr>
          <w:p w:rsidR="00C4231E" w:rsidRPr="00884DB0" w:rsidRDefault="00C4231E">
            <w:pPr>
              <w:spacing w:before="40" w:after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</w:tcPr>
          <w:p w:rsidR="00C4231E" w:rsidRPr="00884DB0" w:rsidRDefault="00C4231E" w:rsidP="00784B1E">
            <w:pPr>
              <w:spacing w:before="40" w:after="40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780" w:type="dxa"/>
          </w:tcPr>
          <w:p w:rsidR="00C4231E" w:rsidRPr="00884DB0" w:rsidRDefault="00C4231E" w:rsidP="00784B1E">
            <w:pPr>
              <w:spacing w:before="40" w:after="40"/>
              <w:rPr>
                <w:rFonts w:ascii="Arial" w:hAnsi="Arial" w:cs="Arial"/>
                <w:bCs/>
                <w:sz w:val="16"/>
              </w:rPr>
            </w:pPr>
          </w:p>
        </w:tc>
      </w:tr>
      <w:tr w:rsidR="00884DB0" w:rsidRPr="00884DB0" w:rsidTr="00566C45">
        <w:tc>
          <w:tcPr>
            <w:tcW w:w="15570" w:type="dxa"/>
            <w:gridSpan w:val="8"/>
          </w:tcPr>
          <w:p w:rsidR="002F345C" w:rsidRPr="00884DB0" w:rsidRDefault="002F345C">
            <w:pPr>
              <w:spacing w:before="40" w:after="40"/>
              <w:rPr>
                <w:rFonts w:ascii="Arial" w:hAnsi="Arial" w:cs="Arial"/>
                <w:bCs/>
                <w:sz w:val="16"/>
              </w:rPr>
            </w:pPr>
          </w:p>
        </w:tc>
      </w:tr>
      <w:tr w:rsidR="00884DB0" w:rsidRPr="00884DB0" w:rsidTr="00305470">
        <w:trPr>
          <w:cantSplit/>
        </w:trPr>
        <w:tc>
          <w:tcPr>
            <w:tcW w:w="15570" w:type="dxa"/>
            <w:gridSpan w:val="8"/>
          </w:tcPr>
          <w:p w:rsidR="00C4231E" w:rsidRPr="00884DB0" w:rsidRDefault="00C4231E" w:rsidP="00C644BD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 w:rsidRPr="00884DB0">
              <w:rPr>
                <w:rFonts w:ascii="Arial" w:hAnsi="Arial" w:cs="Arial"/>
                <w:b/>
                <w:sz w:val="16"/>
              </w:rPr>
              <w:t>Specific Areas Visited:</w:t>
            </w:r>
            <w:r w:rsidR="00D45740" w:rsidRPr="00884DB0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</w:tbl>
    <w:p w:rsidR="000A2BAE" w:rsidRDefault="000A2BAE">
      <w:pPr>
        <w:rPr>
          <w:rFonts w:ascii="Arial" w:hAnsi="Arial" w:cs="Arial"/>
          <w:b/>
          <w:sz w:val="10"/>
        </w:rPr>
      </w:pPr>
    </w:p>
    <w:tbl>
      <w:tblPr>
        <w:tblW w:w="14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350"/>
        <w:gridCol w:w="7830"/>
        <w:gridCol w:w="2970"/>
        <w:gridCol w:w="1170"/>
      </w:tblGrid>
      <w:tr w:rsidR="00226A3D" w:rsidTr="006131CB">
        <w:trPr>
          <w:trHeight w:val="630"/>
        </w:trPr>
        <w:tc>
          <w:tcPr>
            <w:tcW w:w="1260" w:type="dxa"/>
            <w:tcBorders>
              <w:bottom w:val="nil"/>
            </w:tcBorders>
            <w:shd w:val="pct15" w:color="auto" w:fill="auto"/>
            <w:vAlign w:val="center"/>
          </w:tcPr>
          <w:p w:rsidR="00226A3D" w:rsidRDefault="00226A3D" w:rsidP="006131C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Category</w:t>
            </w:r>
          </w:p>
          <w:p w:rsidR="00226A3D" w:rsidRPr="00272F97" w:rsidRDefault="00226A3D" w:rsidP="006131CB">
            <w:pPr>
              <w:jc w:val="center"/>
              <w:rPr>
                <w:rFonts w:ascii="Helvetica" w:hAnsi="Helvetica"/>
                <w:b/>
                <w:sz w:val="32"/>
                <w:szCs w:val="32"/>
              </w:rPr>
            </w:pPr>
            <w:r w:rsidRPr="00272F97">
              <w:rPr>
                <w:rFonts w:ascii="Helvetica" w:hAnsi="Helvetica"/>
                <w:b/>
                <w:sz w:val="32"/>
                <w:szCs w:val="32"/>
              </w:rPr>
              <w:t>+ / -</w:t>
            </w:r>
          </w:p>
        </w:tc>
        <w:tc>
          <w:tcPr>
            <w:tcW w:w="1350" w:type="dxa"/>
            <w:tcBorders>
              <w:bottom w:val="nil"/>
            </w:tcBorders>
            <w:shd w:val="pct15" w:color="auto" w:fill="auto"/>
            <w:vAlign w:val="center"/>
          </w:tcPr>
          <w:p w:rsidR="00226A3D" w:rsidRDefault="00226A3D" w:rsidP="006131CB">
            <w:pPr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Follow-Up Required</w:t>
            </w:r>
            <w:r w:rsidR="00072745">
              <w:rPr>
                <w:rFonts w:ascii="Helvetica" w:hAnsi="Helvetica"/>
                <w:b/>
                <w:sz w:val="16"/>
              </w:rPr>
              <w:t xml:space="preserve"> </w:t>
            </w:r>
            <w:proofErr w:type="spellStart"/>
            <w:r w:rsidR="00072745">
              <w:rPr>
                <w:rFonts w:ascii="Helvetica" w:hAnsi="Helvetica"/>
                <w:b/>
                <w:sz w:val="16"/>
              </w:rPr>
              <w:t>i</w:t>
            </w:r>
            <w:proofErr w:type="spellEnd"/>
            <w:r w:rsidR="00072745">
              <w:rPr>
                <w:rFonts w:ascii="Helvetica" w:hAnsi="Helvetica"/>
                <w:b/>
                <w:sz w:val="16"/>
              </w:rPr>
              <w:t xml:space="preserve"> </w:t>
            </w:r>
          </w:p>
        </w:tc>
        <w:tc>
          <w:tcPr>
            <w:tcW w:w="7830" w:type="dxa"/>
            <w:tcBorders>
              <w:bottom w:val="nil"/>
            </w:tcBorders>
            <w:shd w:val="pct15" w:color="auto" w:fill="auto"/>
            <w:vAlign w:val="center"/>
          </w:tcPr>
          <w:p w:rsidR="00226A3D" w:rsidRDefault="00226A3D">
            <w:pPr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Findings  (Good / Bad)</w:t>
            </w:r>
          </w:p>
        </w:tc>
        <w:tc>
          <w:tcPr>
            <w:tcW w:w="2970" w:type="dxa"/>
            <w:tcBorders>
              <w:bottom w:val="nil"/>
            </w:tcBorders>
            <w:shd w:val="pct15" w:color="auto" w:fill="auto"/>
            <w:vAlign w:val="center"/>
          </w:tcPr>
          <w:p w:rsidR="00226A3D" w:rsidRDefault="00226A3D">
            <w:pPr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What contact was made or interim corrective action taken?</w:t>
            </w:r>
          </w:p>
        </w:tc>
        <w:tc>
          <w:tcPr>
            <w:tcW w:w="1170" w:type="dxa"/>
            <w:tcBorders>
              <w:bottom w:val="nil"/>
            </w:tcBorders>
            <w:shd w:val="pct15" w:color="auto" w:fill="auto"/>
            <w:vAlign w:val="center"/>
          </w:tcPr>
          <w:p w:rsidR="00226A3D" w:rsidRDefault="00226A3D">
            <w:pPr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Target Date</w:t>
            </w:r>
          </w:p>
        </w:tc>
      </w:tr>
      <w:tr w:rsidR="00E72902" w:rsidTr="006131CB">
        <w:trPr>
          <w:trHeight w:val="717"/>
        </w:trPr>
        <w:tc>
          <w:tcPr>
            <w:tcW w:w="1260" w:type="dxa"/>
            <w:vAlign w:val="center"/>
          </w:tcPr>
          <w:p w:rsidR="00E72902" w:rsidRPr="00AB5DCA" w:rsidRDefault="00E72902" w:rsidP="006131C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E72902" w:rsidRDefault="00980F5E" w:rsidP="00283F77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5F1">
              <w:rPr>
                <w:rFonts w:ascii="Helvetica" w:hAnsi="Helvetica"/>
                <w:b/>
                <w:sz w:val="24"/>
              </w:rPr>
              <w:instrText xml:space="preserve"> FORMCHECKBOX </w:instrText>
            </w:r>
            <w:r>
              <w:rPr>
                <w:rFonts w:ascii="Helvetica" w:hAnsi="Helvetica"/>
                <w:b/>
                <w:sz w:val="24"/>
              </w:rPr>
            </w:r>
            <w:r>
              <w:rPr>
                <w:rFonts w:ascii="Helvetica" w:hAnsi="Helvetica"/>
                <w:b/>
                <w:sz w:val="24"/>
              </w:rPr>
              <w:fldChar w:fldCharType="end"/>
            </w:r>
          </w:p>
        </w:tc>
        <w:tc>
          <w:tcPr>
            <w:tcW w:w="7830" w:type="dxa"/>
            <w:vAlign w:val="center"/>
          </w:tcPr>
          <w:p w:rsidR="00E72902" w:rsidRDefault="00E72902" w:rsidP="00283F77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0" w:type="dxa"/>
            <w:vAlign w:val="center"/>
          </w:tcPr>
          <w:p w:rsidR="00E72902" w:rsidRDefault="00E72902" w:rsidP="00283F77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70" w:type="dxa"/>
            <w:vAlign w:val="center"/>
          </w:tcPr>
          <w:p w:rsidR="00E72902" w:rsidRDefault="00E72902" w:rsidP="00283F77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E72902" w:rsidTr="006131CB">
        <w:trPr>
          <w:trHeight w:val="717"/>
        </w:trPr>
        <w:tc>
          <w:tcPr>
            <w:tcW w:w="1260" w:type="dxa"/>
            <w:vAlign w:val="center"/>
          </w:tcPr>
          <w:p w:rsidR="00E72902" w:rsidRPr="00AB5DCA" w:rsidRDefault="00E72902" w:rsidP="006131C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E72902" w:rsidRDefault="00980F5E" w:rsidP="00283F77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2902">
              <w:rPr>
                <w:rFonts w:ascii="Helvetica" w:hAnsi="Helvetica"/>
                <w:b/>
                <w:sz w:val="24"/>
              </w:rPr>
              <w:instrText xml:space="preserve"> FORMCHECKBOX </w:instrText>
            </w:r>
            <w:r>
              <w:rPr>
                <w:rFonts w:ascii="Helvetica" w:hAnsi="Helvetica"/>
                <w:b/>
                <w:sz w:val="24"/>
              </w:rPr>
            </w:r>
            <w:r>
              <w:rPr>
                <w:rFonts w:ascii="Helvetica" w:hAnsi="Helvetica"/>
                <w:b/>
                <w:sz w:val="24"/>
              </w:rPr>
              <w:fldChar w:fldCharType="end"/>
            </w:r>
          </w:p>
        </w:tc>
        <w:tc>
          <w:tcPr>
            <w:tcW w:w="7830" w:type="dxa"/>
            <w:vAlign w:val="center"/>
          </w:tcPr>
          <w:p w:rsidR="00E72902" w:rsidRDefault="00E72902" w:rsidP="00283F77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0" w:type="dxa"/>
            <w:vAlign w:val="center"/>
          </w:tcPr>
          <w:p w:rsidR="00E72902" w:rsidRDefault="00E72902" w:rsidP="00283F77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70" w:type="dxa"/>
            <w:vAlign w:val="center"/>
          </w:tcPr>
          <w:p w:rsidR="00E72902" w:rsidRDefault="00E72902" w:rsidP="00283F77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.</w:t>
            </w:r>
          </w:p>
        </w:tc>
      </w:tr>
      <w:tr w:rsidR="00226A3D" w:rsidTr="006131CB">
        <w:trPr>
          <w:trHeight w:val="717"/>
        </w:trPr>
        <w:tc>
          <w:tcPr>
            <w:tcW w:w="1260" w:type="dxa"/>
            <w:vAlign w:val="center"/>
          </w:tcPr>
          <w:p w:rsidR="00226A3D" w:rsidRPr="00AB5DCA" w:rsidRDefault="00226A3D" w:rsidP="006131C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226A3D" w:rsidRDefault="00D45740" w:rsidP="007854CE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  <w:b/>
                <w:sz w:val="24"/>
              </w:rPr>
              <w:instrText xml:space="preserve"> FORMCHECKBOX </w:instrText>
            </w:r>
            <w:r>
              <w:rPr>
                <w:rFonts w:ascii="Helvetica" w:hAnsi="Helvetica"/>
                <w:b/>
                <w:sz w:val="24"/>
              </w:rPr>
            </w:r>
            <w:r>
              <w:rPr>
                <w:rFonts w:ascii="Helvetica" w:hAnsi="Helvetica"/>
                <w:b/>
                <w:sz w:val="24"/>
              </w:rPr>
              <w:fldChar w:fldCharType="end"/>
            </w:r>
          </w:p>
        </w:tc>
        <w:tc>
          <w:tcPr>
            <w:tcW w:w="7830" w:type="dxa"/>
            <w:vAlign w:val="center"/>
          </w:tcPr>
          <w:p w:rsidR="00226A3D" w:rsidRDefault="00226A3D" w:rsidP="007854C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0" w:type="dxa"/>
            <w:vAlign w:val="center"/>
          </w:tcPr>
          <w:p w:rsidR="00226A3D" w:rsidRDefault="00226A3D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70" w:type="dxa"/>
            <w:vAlign w:val="center"/>
          </w:tcPr>
          <w:p w:rsidR="00226A3D" w:rsidRDefault="00226A3D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226A3D" w:rsidTr="006131CB">
        <w:trPr>
          <w:trHeight w:val="717"/>
        </w:trPr>
        <w:tc>
          <w:tcPr>
            <w:tcW w:w="1260" w:type="dxa"/>
            <w:vAlign w:val="center"/>
          </w:tcPr>
          <w:p w:rsidR="00226A3D" w:rsidRPr="00AB5DCA" w:rsidRDefault="00226A3D" w:rsidP="006131C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226A3D" w:rsidRDefault="00980F5E" w:rsidP="006131CB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3D">
              <w:rPr>
                <w:rFonts w:ascii="Helvetica" w:hAnsi="Helvetica"/>
                <w:b/>
                <w:sz w:val="24"/>
              </w:rPr>
              <w:instrText xml:space="preserve"> FORMCHECKBOX </w:instrText>
            </w:r>
            <w:r>
              <w:rPr>
                <w:rFonts w:ascii="Helvetica" w:hAnsi="Helvetica"/>
                <w:b/>
                <w:sz w:val="24"/>
              </w:rPr>
            </w:r>
            <w:r>
              <w:rPr>
                <w:rFonts w:ascii="Helvetica" w:hAnsi="Helvetica"/>
                <w:b/>
                <w:sz w:val="24"/>
              </w:rPr>
              <w:fldChar w:fldCharType="end"/>
            </w:r>
          </w:p>
        </w:tc>
        <w:tc>
          <w:tcPr>
            <w:tcW w:w="7830" w:type="dxa"/>
            <w:vAlign w:val="center"/>
          </w:tcPr>
          <w:p w:rsidR="00226A3D" w:rsidRDefault="00226A3D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0" w:type="dxa"/>
            <w:vAlign w:val="center"/>
          </w:tcPr>
          <w:p w:rsidR="00226A3D" w:rsidRDefault="00226A3D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70" w:type="dxa"/>
            <w:vAlign w:val="center"/>
          </w:tcPr>
          <w:p w:rsidR="00226A3D" w:rsidRDefault="00226A3D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226A3D" w:rsidTr="006131CB">
        <w:trPr>
          <w:trHeight w:val="609"/>
        </w:trPr>
        <w:tc>
          <w:tcPr>
            <w:tcW w:w="1260" w:type="dxa"/>
            <w:vAlign w:val="center"/>
          </w:tcPr>
          <w:p w:rsidR="00226A3D" w:rsidRPr="00AB5DCA" w:rsidRDefault="00226A3D" w:rsidP="006131C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226A3D" w:rsidRDefault="00980F5E">
            <w:pPr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3D">
              <w:rPr>
                <w:rFonts w:ascii="Helvetica" w:hAnsi="Helvetica"/>
                <w:b/>
                <w:sz w:val="24"/>
              </w:rPr>
              <w:instrText xml:space="preserve"> FORMCHECKBOX </w:instrText>
            </w:r>
            <w:r>
              <w:rPr>
                <w:rFonts w:ascii="Helvetica" w:hAnsi="Helvetica"/>
                <w:b/>
                <w:sz w:val="24"/>
              </w:rPr>
            </w:r>
            <w:r>
              <w:rPr>
                <w:rFonts w:ascii="Helvetica" w:hAnsi="Helvetica"/>
                <w:b/>
                <w:sz w:val="24"/>
              </w:rPr>
              <w:fldChar w:fldCharType="end"/>
            </w:r>
          </w:p>
        </w:tc>
        <w:tc>
          <w:tcPr>
            <w:tcW w:w="7830" w:type="dxa"/>
            <w:vAlign w:val="center"/>
          </w:tcPr>
          <w:p w:rsidR="00226A3D" w:rsidRDefault="00226A3D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0" w:type="dxa"/>
            <w:vAlign w:val="center"/>
          </w:tcPr>
          <w:p w:rsidR="00226A3D" w:rsidRDefault="00226A3D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70" w:type="dxa"/>
            <w:vAlign w:val="center"/>
          </w:tcPr>
          <w:p w:rsidR="00226A3D" w:rsidRDefault="00226A3D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0A2BAE" w:rsidRPr="00145F1D" w:rsidRDefault="000A2BAE" w:rsidP="00145F1D">
      <w:pPr>
        <w:tabs>
          <w:tab w:val="left" w:pos="2184"/>
          <w:tab w:val="right" w:pos="7554"/>
        </w:tabs>
        <w:outlineLvl w:val="0"/>
        <w:rPr>
          <w:rFonts w:ascii="Arial" w:hAnsi="Arial" w:cs="Arial"/>
          <w:b/>
          <w:i/>
          <w:sz w:val="14"/>
        </w:rPr>
      </w:pPr>
      <w:r>
        <w:rPr>
          <w:rFonts w:ascii="Arial" w:hAnsi="Arial" w:cs="Arial"/>
          <w:b/>
          <w:i/>
          <w:sz w:val="14"/>
        </w:rPr>
        <w:t>Sh</w:t>
      </w:r>
      <w:r w:rsidR="00A76220">
        <w:rPr>
          <w:rFonts w:ascii="Arial" w:hAnsi="Arial" w:cs="Arial"/>
          <w:b/>
          <w:i/>
          <w:sz w:val="14"/>
        </w:rPr>
        <w:t>ow assessment</w:t>
      </w:r>
      <w:r w:rsidR="008B4570">
        <w:rPr>
          <w:rFonts w:ascii="Arial" w:hAnsi="Arial" w:cs="Arial"/>
          <w:b/>
          <w:i/>
          <w:sz w:val="14"/>
        </w:rPr>
        <w:t xml:space="preserve"> category (i.e. B</w:t>
      </w:r>
      <w:r>
        <w:rPr>
          <w:rFonts w:ascii="Arial" w:hAnsi="Arial" w:cs="Arial"/>
          <w:b/>
          <w:i/>
          <w:sz w:val="14"/>
        </w:rPr>
        <w:t>5+) in column next to "</w:t>
      </w:r>
      <w:r w:rsidR="008B4570">
        <w:rPr>
          <w:rFonts w:ascii="Arial" w:hAnsi="Arial" w:cs="Arial"/>
          <w:b/>
          <w:i/>
          <w:sz w:val="14"/>
        </w:rPr>
        <w:t>Item Number</w:t>
      </w:r>
      <w:proofErr w:type="gramStart"/>
      <w:r>
        <w:rPr>
          <w:rFonts w:ascii="Arial" w:hAnsi="Arial" w:cs="Arial"/>
          <w:b/>
          <w:i/>
          <w:sz w:val="14"/>
        </w:rPr>
        <w:t>"</w:t>
      </w:r>
      <w:r w:rsidR="00145F1D">
        <w:rPr>
          <w:rFonts w:ascii="Arial" w:hAnsi="Arial" w:cs="Arial"/>
          <w:b/>
          <w:i/>
          <w:sz w:val="14"/>
        </w:rPr>
        <w:t xml:space="preserve">  </w:t>
      </w:r>
      <w:r>
        <w:rPr>
          <w:rFonts w:ascii="Arial" w:hAnsi="Arial" w:cs="Arial"/>
          <w:b/>
          <w:i/>
          <w:sz w:val="14"/>
        </w:rPr>
        <w:t>Note</w:t>
      </w:r>
      <w:proofErr w:type="gramEnd"/>
      <w:r>
        <w:rPr>
          <w:rFonts w:ascii="Arial" w:hAnsi="Arial" w:cs="Arial"/>
          <w:b/>
          <w:i/>
          <w:sz w:val="14"/>
        </w:rPr>
        <w:t xml:space="preserve"> good </w:t>
      </w:r>
      <w:r w:rsidR="00226A3D">
        <w:rPr>
          <w:rFonts w:ascii="Arial" w:hAnsi="Arial" w:cs="Arial"/>
          <w:b/>
          <w:i/>
          <w:sz w:val="14"/>
        </w:rPr>
        <w:t>findings</w:t>
      </w:r>
      <w:r>
        <w:rPr>
          <w:rFonts w:ascii="Arial" w:hAnsi="Arial" w:cs="Arial"/>
          <w:b/>
          <w:i/>
          <w:sz w:val="14"/>
        </w:rPr>
        <w:t xml:space="preserve"> with a (+) and areas needing improvement with a (-)</w:t>
      </w:r>
    </w:p>
    <w:tbl>
      <w:tblPr>
        <w:tblpPr w:leftFromText="180" w:rightFromText="180" w:vertAnchor="text" w:horzAnchor="margin" w:tblpX="-306" w:tblpY="334"/>
        <w:tblW w:w="15318" w:type="dxa"/>
        <w:tblLayout w:type="fixed"/>
        <w:tblLook w:val="0000" w:firstRow="0" w:lastRow="0" w:firstColumn="0" w:lastColumn="0" w:noHBand="0" w:noVBand="0"/>
      </w:tblPr>
      <w:tblGrid>
        <w:gridCol w:w="1998"/>
        <w:gridCol w:w="1710"/>
        <w:gridCol w:w="2250"/>
        <w:gridCol w:w="2970"/>
        <w:gridCol w:w="2070"/>
        <w:gridCol w:w="1980"/>
        <w:gridCol w:w="2340"/>
      </w:tblGrid>
      <w:tr w:rsidR="00FF1E99" w:rsidTr="000E78DA">
        <w:trPr>
          <w:trHeight w:val="456"/>
        </w:trPr>
        <w:tc>
          <w:tcPr>
            <w:tcW w:w="1998" w:type="dxa"/>
          </w:tcPr>
          <w:p w:rsidR="00FF1E99" w:rsidRDefault="00FF1E99" w:rsidP="000E78DA">
            <w:pPr>
              <w:numPr>
                <w:ilvl w:val="0"/>
                <w:numId w:val="1"/>
              </w:numPr>
              <w:tabs>
                <w:tab w:val="left" w:pos="180"/>
                <w:tab w:val="right" w:pos="1446"/>
              </w:tabs>
              <w:rPr>
                <w:rFonts w:ascii="Arial" w:hAnsi="Arial" w:cs="Arial"/>
                <w:b/>
                <w:sz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u w:val="single"/>
              </w:rPr>
              <w:t>Actions of People</w:t>
            </w:r>
          </w:p>
          <w:p w:rsidR="00FF1E99" w:rsidRDefault="00FF1E99" w:rsidP="000E78DA">
            <w:pPr>
              <w:tabs>
                <w:tab w:val="left" w:pos="180"/>
                <w:tab w:val="right" w:pos="1446"/>
              </w:tabs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1. Avoiding Line of Fir</w:t>
            </w:r>
            <w:r w:rsidR="00AE7F82">
              <w:rPr>
                <w:rFonts w:ascii="Arial" w:hAnsi="Arial" w:cs="Arial"/>
                <w:b/>
                <w:sz w:val="14"/>
              </w:rPr>
              <w:t>e</w:t>
            </w:r>
          </w:p>
          <w:p w:rsidR="00FF1E99" w:rsidRPr="00B51199" w:rsidRDefault="00FF1E99" w:rsidP="000E78DA">
            <w:pPr>
              <w:tabs>
                <w:tab w:val="left" w:pos="180"/>
                <w:tab w:val="right" w:pos="1446"/>
              </w:tabs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  Avoiding Pinch Points</w:t>
            </w:r>
          </w:p>
          <w:p w:rsidR="00FF1E99" w:rsidRPr="00B51199" w:rsidRDefault="00FF1E99" w:rsidP="000E78DA">
            <w:pPr>
              <w:tabs>
                <w:tab w:val="left" w:pos="180"/>
                <w:tab w:val="right" w:pos="1446"/>
              </w:tabs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3. </w:t>
            </w:r>
            <w:r w:rsidRPr="00B51199">
              <w:rPr>
                <w:rFonts w:ascii="Arial" w:hAnsi="Arial" w:cs="Arial"/>
                <w:b/>
                <w:sz w:val="14"/>
              </w:rPr>
              <w:t>Smart Job Setup</w:t>
            </w:r>
          </w:p>
          <w:p w:rsidR="00FF1E99" w:rsidRDefault="00FF1E99" w:rsidP="000E78DA">
            <w:pPr>
              <w:tabs>
                <w:tab w:val="right" w:pos="1446"/>
              </w:tabs>
              <w:ind w:left="168" w:right="-198" w:hanging="168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4. </w:t>
            </w:r>
            <w:r w:rsidRPr="00226A3D">
              <w:rPr>
                <w:rFonts w:ascii="Arial" w:hAnsi="Arial" w:cs="Arial"/>
                <w:b/>
                <w:sz w:val="14"/>
              </w:rPr>
              <w:t>Looking Out for Others</w:t>
            </w:r>
          </w:p>
          <w:p w:rsidR="00FF1E99" w:rsidRDefault="00FF1E99" w:rsidP="000E78DA">
            <w:pPr>
              <w:tabs>
                <w:tab w:val="right" w:pos="1446"/>
              </w:tabs>
              <w:ind w:left="168" w:hanging="168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5. Housekeeping</w:t>
            </w:r>
          </w:p>
          <w:p w:rsidR="00FF1E99" w:rsidRDefault="00FF1E99" w:rsidP="000E78DA">
            <w:pPr>
              <w:tabs>
                <w:tab w:val="right" w:pos="1446"/>
              </w:tabs>
              <w:ind w:left="168" w:hanging="168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6. Barricade Set Up</w:t>
            </w:r>
          </w:p>
          <w:p w:rsidR="00FF1E99" w:rsidRDefault="00FF1E99" w:rsidP="000E78DA">
            <w:pPr>
              <w:tabs>
                <w:tab w:val="right" w:pos="1446"/>
              </w:tabs>
              <w:ind w:left="168" w:hanging="168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7. Training / Knowledge</w:t>
            </w:r>
          </w:p>
          <w:p w:rsidR="00FF1E99" w:rsidRDefault="00FF1E99" w:rsidP="000E78DA">
            <w:pPr>
              <w:tabs>
                <w:tab w:val="right" w:pos="1446"/>
              </w:tabs>
              <w:ind w:left="168" w:hanging="168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8. Other</w:t>
            </w:r>
          </w:p>
        </w:tc>
        <w:tc>
          <w:tcPr>
            <w:tcW w:w="1710" w:type="dxa"/>
          </w:tcPr>
          <w:p w:rsidR="00FF1E99" w:rsidRDefault="00FF1E99" w:rsidP="000E78DA">
            <w:pPr>
              <w:tabs>
                <w:tab w:val="left" w:pos="1500"/>
                <w:tab w:val="right" w:pos="2274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  <w:u w:val="single"/>
              </w:rPr>
              <w:t>B) PPE</w:t>
            </w:r>
          </w:p>
          <w:p w:rsidR="00FF1E99" w:rsidRPr="00226A3D" w:rsidRDefault="00FF1E99" w:rsidP="000E78DA">
            <w:pPr>
              <w:tabs>
                <w:tab w:val="left" w:pos="1500"/>
                <w:tab w:val="right" w:pos="2274"/>
              </w:tabs>
              <w:rPr>
                <w:rFonts w:ascii="Arial" w:hAnsi="Arial" w:cs="Arial"/>
                <w:b/>
                <w:sz w:val="14"/>
              </w:rPr>
            </w:pPr>
            <w:r w:rsidRPr="00226A3D">
              <w:rPr>
                <w:rFonts w:ascii="Arial" w:hAnsi="Arial" w:cs="Arial"/>
                <w:b/>
                <w:sz w:val="14"/>
              </w:rPr>
              <w:t>1. Eye</w:t>
            </w:r>
            <w:r>
              <w:rPr>
                <w:rFonts w:ascii="Arial" w:hAnsi="Arial" w:cs="Arial"/>
                <w:b/>
                <w:sz w:val="14"/>
              </w:rPr>
              <w:t>s &amp; face</w:t>
            </w:r>
          </w:p>
          <w:p w:rsidR="00FF1E99" w:rsidRPr="00226A3D" w:rsidRDefault="00FF1E99" w:rsidP="000E78DA">
            <w:pPr>
              <w:tabs>
                <w:tab w:val="left" w:pos="1500"/>
                <w:tab w:val="right" w:pos="2274"/>
              </w:tabs>
              <w:rPr>
                <w:rFonts w:ascii="Arial" w:hAnsi="Arial" w:cs="Arial"/>
                <w:b/>
                <w:sz w:val="14"/>
              </w:rPr>
            </w:pPr>
            <w:r w:rsidRPr="00226A3D">
              <w:rPr>
                <w:rFonts w:ascii="Arial" w:hAnsi="Arial" w:cs="Arial"/>
                <w:b/>
                <w:sz w:val="14"/>
              </w:rPr>
              <w:t>2. Hearing Protection</w:t>
            </w:r>
          </w:p>
          <w:p w:rsidR="00FF1E99" w:rsidRPr="00226A3D" w:rsidRDefault="00FF1E99" w:rsidP="000E78DA">
            <w:pPr>
              <w:tabs>
                <w:tab w:val="left" w:pos="1500"/>
                <w:tab w:val="right" w:pos="2274"/>
              </w:tabs>
              <w:rPr>
                <w:rFonts w:ascii="Arial" w:hAnsi="Arial" w:cs="Arial"/>
                <w:b/>
                <w:sz w:val="14"/>
              </w:rPr>
            </w:pPr>
            <w:r w:rsidRPr="00226A3D">
              <w:rPr>
                <w:rFonts w:ascii="Arial" w:hAnsi="Arial" w:cs="Arial"/>
                <w:b/>
                <w:sz w:val="14"/>
              </w:rPr>
              <w:t>3. Head / Hard Hat</w:t>
            </w:r>
          </w:p>
          <w:p w:rsidR="00FF1E99" w:rsidRPr="00226A3D" w:rsidRDefault="00FF1E99" w:rsidP="000E78DA">
            <w:pPr>
              <w:tabs>
                <w:tab w:val="left" w:pos="1500"/>
                <w:tab w:val="right" w:pos="2274"/>
              </w:tabs>
              <w:rPr>
                <w:rFonts w:ascii="Arial" w:hAnsi="Arial" w:cs="Arial"/>
                <w:b/>
                <w:sz w:val="14"/>
              </w:rPr>
            </w:pPr>
            <w:r w:rsidRPr="00226A3D">
              <w:rPr>
                <w:rFonts w:ascii="Arial" w:hAnsi="Arial" w:cs="Arial"/>
                <w:b/>
                <w:sz w:val="14"/>
              </w:rPr>
              <w:t>4. FRC</w:t>
            </w:r>
          </w:p>
          <w:p w:rsidR="00FF1E99" w:rsidRPr="00226A3D" w:rsidRDefault="00FF1E99" w:rsidP="000E78DA">
            <w:pPr>
              <w:tabs>
                <w:tab w:val="left" w:pos="2184"/>
                <w:tab w:val="right" w:pos="7554"/>
              </w:tabs>
              <w:rPr>
                <w:rFonts w:ascii="Arial" w:hAnsi="Arial" w:cs="Arial"/>
                <w:b/>
                <w:sz w:val="14"/>
              </w:rPr>
            </w:pPr>
            <w:r w:rsidRPr="00226A3D">
              <w:rPr>
                <w:rFonts w:ascii="Arial" w:hAnsi="Arial" w:cs="Arial"/>
                <w:b/>
                <w:sz w:val="14"/>
              </w:rPr>
              <w:t>5. Correct Gloves</w:t>
            </w:r>
          </w:p>
          <w:p w:rsidR="00FF1E99" w:rsidRPr="00226A3D" w:rsidRDefault="00FF1E99" w:rsidP="000E78DA">
            <w:pPr>
              <w:tabs>
                <w:tab w:val="left" w:pos="2184"/>
                <w:tab w:val="right" w:pos="7554"/>
              </w:tabs>
              <w:rPr>
                <w:rFonts w:ascii="Arial" w:hAnsi="Arial" w:cs="Arial"/>
                <w:b/>
                <w:iCs/>
                <w:sz w:val="14"/>
              </w:rPr>
            </w:pPr>
            <w:r w:rsidRPr="00226A3D">
              <w:rPr>
                <w:rFonts w:ascii="Arial" w:hAnsi="Arial" w:cs="Arial"/>
                <w:b/>
                <w:iCs/>
                <w:sz w:val="14"/>
              </w:rPr>
              <w:t>6</w:t>
            </w:r>
            <w:r>
              <w:rPr>
                <w:rFonts w:ascii="Arial" w:hAnsi="Arial" w:cs="Arial"/>
                <w:b/>
                <w:iCs/>
                <w:sz w:val="14"/>
              </w:rPr>
              <w:t xml:space="preserve">. </w:t>
            </w:r>
            <w:r w:rsidRPr="00226A3D">
              <w:rPr>
                <w:rFonts w:ascii="Arial" w:hAnsi="Arial" w:cs="Arial"/>
                <w:b/>
                <w:iCs/>
                <w:sz w:val="14"/>
              </w:rPr>
              <w:t>Protective Clothing</w:t>
            </w:r>
          </w:p>
          <w:p w:rsidR="00FF1E99" w:rsidRDefault="00FF1E99" w:rsidP="000E78DA">
            <w:pPr>
              <w:tabs>
                <w:tab w:val="left" w:pos="2184"/>
                <w:tab w:val="right" w:pos="7554"/>
              </w:tabs>
              <w:rPr>
                <w:rFonts w:ascii="Arial" w:hAnsi="Arial" w:cs="Arial"/>
                <w:b/>
                <w:sz w:val="14"/>
              </w:rPr>
            </w:pPr>
            <w:r w:rsidRPr="00226A3D">
              <w:rPr>
                <w:rFonts w:ascii="Arial" w:hAnsi="Arial" w:cs="Arial"/>
                <w:b/>
                <w:sz w:val="14"/>
              </w:rPr>
              <w:t>7. Respiratory</w:t>
            </w:r>
          </w:p>
          <w:p w:rsidR="00FF1E99" w:rsidRDefault="00FF1E99" w:rsidP="000E78DA">
            <w:pPr>
              <w:tabs>
                <w:tab w:val="left" w:pos="2184"/>
                <w:tab w:val="right" w:pos="7554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8. Fall Protection</w:t>
            </w:r>
            <w:r>
              <w:rPr>
                <w:rFonts w:ascii="Arial" w:hAnsi="Arial" w:cs="Arial"/>
                <w:sz w:val="14"/>
              </w:rPr>
              <w:t xml:space="preserve">  </w:t>
            </w:r>
          </w:p>
          <w:p w:rsidR="00FF1E99" w:rsidRPr="00072745" w:rsidRDefault="00FF1E99" w:rsidP="000E78DA">
            <w:pPr>
              <w:tabs>
                <w:tab w:val="left" w:pos="2184"/>
                <w:tab w:val="right" w:pos="7554"/>
              </w:tabs>
              <w:rPr>
                <w:rFonts w:ascii="Arial" w:hAnsi="Arial" w:cs="Arial"/>
                <w:b/>
                <w:iCs/>
                <w:sz w:val="14"/>
              </w:rPr>
            </w:pPr>
            <w:r w:rsidRPr="00072745">
              <w:rPr>
                <w:rFonts w:ascii="Arial" w:hAnsi="Arial" w:cs="Arial"/>
                <w:b/>
                <w:sz w:val="14"/>
              </w:rPr>
              <w:t>9. Other</w:t>
            </w:r>
          </w:p>
        </w:tc>
        <w:tc>
          <w:tcPr>
            <w:tcW w:w="2250" w:type="dxa"/>
          </w:tcPr>
          <w:p w:rsidR="00FF1E99" w:rsidRPr="00226A3D" w:rsidRDefault="00FF1E99" w:rsidP="000E78DA">
            <w:pPr>
              <w:tabs>
                <w:tab w:val="left" w:pos="2184"/>
                <w:tab w:val="right" w:pos="7554"/>
              </w:tabs>
              <w:rPr>
                <w:rFonts w:ascii="Arial" w:hAnsi="Arial" w:cs="Arial"/>
                <w:b/>
                <w:sz w:val="14"/>
                <w:u w:val="single"/>
              </w:rPr>
            </w:pPr>
            <w:r w:rsidRPr="00226A3D">
              <w:rPr>
                <w:rFonts w:ascii="Arial" w:hAnsi="Arial" w:cs="Arial"/>
                <w:b/>
                <w:sz w:val="14"/>
                <w:u w:val="single"/>
              </w:rPr>
              <w:t>C) Tools &amp; Equipment</w:t>
            </w:r>
          </w:p>
          <w:p w:rsidR="00FF1E99" w:rsidRPr="00226A3D" w:rsidRDefault="00FF1E99" w:rsidP="000E78DA">
            <w:pPr>
              <w:tabs>
                <w:tab w:val="right" w:pos="1302"/>
              </w:tabs>
              <w:ind w:left="162" w:hanging="162"/>
              <w:rPr>
                <w:rFonts w:ascii="Arial" w:hAnsi="Arial" w:cs="Arial"/>
                <w:b/>
                <w:sz w:val="14"/>
              </w:rPr>
            </w:pPr>
            <w:r w:rsidRPr="00226A3D">
              <w:rPr>
                <w:rFonts w:ascii="Arial" w:hAnsi="Arial" w:cs="Arial"/>
                <w:b/>
                <w:sz w:val="14"/>
              </w:rPr>
              <w:t>1. Right for job/Correct Use</w:t>
            </w:r>
          </w:p>
          <w:p w:rsidR="00FF1E99" w:rsidRPr="00226A3D" w:rsidRDefault="00FF1E99" w:rsidP="000E78DA">
            <w:pPr>
              <w:tabs>
                <w:tab w:val="right" w:pos="1302"/>
              </w:tabs>
              <w:ind w:left="162" w:hanging="162"/>
              <w:rPr>
                <w:rFonts w:ascii="Arial" w:hAnsi="Arial" w:cs="Arial"/>
                <w:b/>
                <w:sz w:val="14"/>
              </w:rPr>
            </w:pPr>
            <w:r w:rsidRPr="00226A3D">
              <w:rPr>
                <w:rFonts w:ascii="Arial" w:hAnsi="Arial" w:cs="Arial"/>
                <w:b/>
                <w:sz w:val="14"/>
              </w:rPr>
              <w:t>2. In safe condition/Inspected</w:t>
            </w:r>
          </w:p>
          <w:p w:rsidR="00FF1E99" w:rsidRPr="00226A3D" w:rsidRDefault="00FF1E99" w:rsidP="000E78DA">
            <w:pPr>
              <w:tabs>
                <w:tab w:val="right" w:pos="1302"/>
              </w:tabs>
              <w:ind w:left="162" w:hanging="162"/>
              <w:rPr>
                <w:rFonts w:ascii="Arial" w:hAnsi="Arial" w:cs="Arial"/>
                <w:b/>
                <w:sz w:val="14"/>
              </w:rPr>
            </w:pPr>
            <w:r w:rsidRPr="00226A3D">
              <w:rPr>
                <w:rFonts w:ascii="Arial" w:hAnsi="Arial" w:cs="Arial"/>
                <w:b/>
                <w:sz w:val="14"/>
              </w:rPr>
              <w:t>3. Spill Prevention Measures</w:t>
            </w:r>
          </w:p>
          <w:p w:rsidR="00FF1E99" w:rsidRPr="00226A3D" w:rsidRDefault="00FF1E99" w:rsidP="000E78DA">
            <w:pPr>
              <w:tabs>
                <w:tab w:val="right" w:pos="1302"/>
              </w:tabs>
              <w:ind w:left="162" w:hanging="162"/>
              <w:rPr>
                <w:rFonts w:ascii="Arial" w:hAnsi="Arial" w:cs="Arial"/>
                <w:b/>
                <w:sz w:val="14"/>
              </w:rPr>
            </w:pPr>
            <w:r w:rsidRPr="00226A3D">
              <w:rPr>
                <w:rFonts w:ascii="Arial" w:hAnsi="Arial" w:cs="Arial"/>
                <w:b/>
                <w:sz w:val="14"/>
              </w:rPr>
              <w:t>4. Waste/Recycle Containers</w:t>
            </w:r>
          </w:p>
          <w:p w:rsidR="00FF1E99" w:rsidRPr="00226A3D" w:rsidRDefault="00FF1E99" w:rsidP="000E78DA">
            <w:pPr>
              <w:tabs>
                <w:tab w:val="left" w:pos="2184"/>
                <w:tab w:val="right" w:pos="7554"/>
              </w:tabs>
              <w:ind w:left="162" w:hanging="162"/>
              <w:rPr>
                <w:rFonts w:ascii="Arial" w:hAnsi="Arial" w:cs="Arial"/>
                <w:b/>
                <w:sz w:val="14"/>
              </w:rPr>
            </w:pPr>
            <w:r w:rsidRPr="00226A3D">
              <w:rPr>
                <w:rFonts w:ascii="Arial" w:hAnsi="Arial" w:cs="Arial"/>
                <w:b/>
                <w:sz w:val="14"/>
              </w:rPr>
              <w:t>5. Trained for Use</w:t>
            </w:r>
          </w:p>
          <w:p w:rsidR="00FF1E99" w:rsidRDefault="00FF1E99" w:rsidP="000E78DA">
            <w:pPr>
              <w:tabs>
                <w:tab w:val="left" w:pos="2184"/>
                <w:tab w:val="right" w:pos="7554"/>
              </w:tabs>
              <w:ind w:left="162" w:hanging="162"/>
              <w:rPr>
                <w:rFonts w:ascii="Arial" w:hAnsi="Arial" w:cs="Arial"/>
                <w:b/>
                <w:sz w:val="14"/>
              </w:rPr>
            </w:pPr>
            <w:r w:rsidRPr="00226A3D">
              <w:rPr>
                <w:rFonts w:ascii="Arial" w:hAnsi="Arial" w:cs="Arial"/>
                <w:b/>
                <w:sz w:val="14"/>
              </w:rPr>
              <w:t>6. Guards / Safety Devices</w:t>
            </w:r>
          </w:p>
          <w:p w:rsidR="00FF1E99" w:rsidRPr="00226A3D" w:rsidRDefault="00FF1E99" w:rsidP="000E78DA">
            <w:pPr>
              <w:tabs>
                <w:tab w:val="left" w:pos="2184"/>
                <w:tab w:val="right" w:pos="7554"/>
              </w:tabs>
              <w:ind w:left="162" w:hanging="162"/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7. Other</w:t>
            </w:r>
          </w:p>
        </w:tc>
        <w:tc>
          <w:tcPr>
            <w:tcW w:w="2970" w:type="dxa"/>
          </w:tcPr>
          <w:p w:rsidR="00FF1E99" w:rsidRPr="00226A3D" w:rsidRDefault="00FF1E99" w:rsidP="000E78DA">
            <w:pPr>
              <w:tabs>
                <w:tab w:val="right" w:pos="1158"/>
              </w:tabs>
              <w:rPr>
                <w:rFonts w:ascii="Arial" w:hAnsi="Arial" w:cs="Arial"/>
                <w:b/>
                <w:sz w:val="14"/>
                <w:u w:val="single"/>
              </w:rPr>
            </w:pPr>
            <w:r w:rsidRPr="00226A3D">
              <w:rPr>
                <w:rFonts w:ascii="Arial" w:hAnsi="Arial" w:cs="Arial"/>
                <w:b/>
                <w:sz w:val="14"/>
                <w:u w:val="single"/>
              </w:rPr>
              <w:t>D) Documentation</w:t>
            </w:r>
          </w:p>
          <w:p w:rsidR="00FF1E99" w:rsidRPr="00226A3D" w:rsidRDefault="00FF1E99" w:rsidP="000E78DA">
            <w:pPr>
              <w:tabs>
                <w:tab w:val="right" w:pos="2142"/>
              </w:tabs>
              <w:ind w:left="162" w:hanging="162"/>
              <w:rPr>
                <w:rFonts w:ascii="Arial" w:hAnsi="Arial" w:cs="Arial"/>
                <w:b/>
                <w:sz w:val="14"/>
              </w:rPr>
            </w:pPr>
            <w:r w:rsidRPr="00226A3D">
              <w:rPr>
                <w:rFonts w:ascii="Arial" w:hAnsi="Arial" w:cs="Arial"/>
                <w:b/>
                <w:sz w:val="14"/>
              </w:rPr>
              <w:t>1. Permits: Complete and accurate</w:t>
            </w:r>
          </w:p>
          <w:p w:rsidR="00FF1E99" w:rsidRPr="00226A3D" w:rsidRDefault="00FF1E99" w:rsidP="000E78DA">
            <w:pPr>
              <w:tabs>
                <w:tab w:val="right" w:pos="2190"/>
                <w:tab w:val="left" w:pos="240"/>
              </w:tabs>
              <w:ind w:left="162" w:hanging="132"/>
              <w:rPr>
                <w:rFonts w:ascii="Arial" w:hAnsi="Arial" w:cs="Arial"/>
                <w:b/>
                <w:sz w:val="14"/>
              </w:rPr>
            </w:pPr>
            <w:r w:rsidRPr="00226A3D">
              <w:rPr>
                <w:rFonts w:ascii="Arial" w:hAnsi="Arial" w:cs="Arial"/>
                <w:b/>
                <w:sz w:val="14"/>
              </w:rPr>
              <w:t>2. J</w:t>
            </w:r>
            <w:r>
              <w:rPr>
                <w:rFonts w:ascii="Arial" w:hAnsi="Arial" w:cs="Arial"/>
                <w:b/>
                <w:sz w:val="14"/>
              </w:rPr>
              <w:t>S</w:t>
            </w:r>
            <w:r w:rsidRPr="00226A3D">
              <w:rPr>
                <w:rFonts w:ascii="Arial" w:hAnsi="Arial" w:cs="Arial"/>
                <w:b/>
                <w:sz w:val="14"/>
              </w:rPr>
              <w:t>A Complete, Reviewed, Onsite</w:t>
            </w:r>
          </w:p>
          <w:p w:rsidR="00FF1E99" w:rsidRDefault="00FF1E99" w:rsidP="000E78DA">
            <w:pPr>
              <w:tabs>
                <w:tab w:val="right" w:pos="2190"/>
                <w:tab w:val="left" w:pos="240"/>
              </w:tabs>
              <w:ind w:left="162" w:hanging="132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3. Haskell</w:t>
            </w:r>
            <w:r w:rsidRPr="00226A3D">
              <w:rPr>
                <w:rFonts w:ascii="Arial" w:hAnsi="Arial" w:cs="Arial"/>
                <w:b/>
                <w:sz w:val="14"/>
              </w:rPr>
              <w:t xml:space="preserve"> Work practice being followed?</w:t>
            </w:r>
          </w:p>
          <w:p w:rsidR="00FF1E99" w:rsidRPr="00226A3D" w:rsidRDefault="00FF1E99" w:rsidP="000E78DA">
            <w:pPr>
              <w:tabs>
                <w:tab w:val="right" w:pos="2190"/>
                <w:tab w:val="left" w:pos="240"/>
              </w:tabs>
              <w:ind w:left="162" w:hanging="132"/>
              <w:rPr>
                <w:rFonts w:ascii="Arial" w:hAnsi="Arial" w:cs="Arial"/>
                <w:b/>
                <w:sz w:val="14"/>
              </w:rPr>
            </w:pPr>
            <w:r w:rsidRPr="00226A3D">
              <w:rPr>
                <w:rFonts w:ascii="Arial" w:hAnsi="Arial" w:cs="Arial"/>
                <w:b/>
                <w:sz w:val="14"/>
              </w:rPr>
              <w:t>4. MSDS Reviewed &amp; Onsite</w:t>
            </w:r>
          </w:p>
          <w:p w:rsidR="00FF1E99" w:rsidRPr="00226A3D" w:rsidRDefault="00FF1E99" w:rsidP="000E78DA">
            <w:pPr>
              <w:tabs>
                <w:tab w:val="right" w:pos="2190"/>
                <w:tab w:val="left" w:pos="240"/>
              </w:tabs>
              <w:ind w:left="162" w:hanging="132"/>
              <w:rPr>
                <w:rFonts w:ascii="Arial" w:hAnsi="Arial" w:cs="Arial"/>
                <w:b/>
                <w:sz w:val="14"/>
              </w:rPr>
            </w:pPr>
            <w:r w:rsidRPr="00226A3D">
              <w:rPr>
                <w:rFonts w:ascii="Arial" w:hAnsi="Arial" w:cs="Arial"/>
                <w:b/>
                <w:sz w:val="14"/>
              </w:rPr>
              <w:t>5. L</w:t>
            </w:r>
            <w:r>
              <w:rPr>
                <w:rFonts w:ascii="Arial" w:hAnsi="Arial" w:cs="Arial"/>
                <w:b/>
                <w:sz w:val="14"/>
              </w:rPr>
              <w:t>O/TO</w:t>
            </w:r>
            <w:r w:rsidRPr="00226A3D">
              <w:rPr>
                <w:rFonts w:ascii="Arial" w:hAnsi="Arial" w:cs="Arial"/>
                <w:b/>
                <w:sz w:val="14"/>
              </w:rPr>
              <w:t xml:space="preserve"> Complete</w:t>
            </w:r>
          </w:p>
          <w:p w:rsidR="00FF1E99" w:rsidRPr="00226A3D" w:rsidRDefault="00FF1E99" w:rsidP="000E78DA">
            <w:pPr>
              <w:tabs>
                <w:tab w:val="left" w:pos="192"/>
                <w:tab w:val="left" w:pos="240"/>
                <w:tab w:val="right" w:pos="2142"/>
              </w:tabs>
              <w:ind w:left="162" w:hanging="132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6. Other</w:t>
            </w:r>
          </w:p>
        </w:tc>
        <w:tc>
          <w:tcPr>
            <w:tcW w:w="2070" w:type="dxa"/>
          </w:tcPr>
          <w:p w:rsidR="00FF1E99" w:rsidRDefault="00FF1E99" w:rsidP="000E78DA">
            <w:pPr>
              <w:tabs>
                <w:tab w:val="right" w:pos="2190"/>
                <w:tab w:val="left" w:pos="240"/>
              </w:tabs>
              <w:rPr>
                <w:rFonts w:ascii="Arial" w:hAnsi="Arial" w:cs="Arial"/>
                <w:b/>
                <w:sz w:val="14"/>
                <w:u w:val="single"/>
              </w:rPr>
            </w:pPr>
            <w:r w:rsidRPr="002A63EA">
              <w:rPr>
                <w:rFonts w:ascii="Arial" w:hAnsi="Arial" w:cs="Arial"/>
                <w:b/>
                <w:sz w:val="14"/>
                <w:u w:val="single"/>
              </w:rPr>
              <w:t>E) Health</w:t>
            </w:r>
          </w:p>
          <w:p w:rsidR="00FF1E99" w:rsidRPr="002A63EA" w:rsidRDefault="00FF1E99" w:rsidP="000E78DA">
            <w:pPr>
              <w:tabs>
                <w:tab w:val="right" w:pos="2190"/>
                <w:tab w:val="left" w:pos="240"/>
              </w:tabs>
              <w:ind w:left="162" w:hanging="132"/>
              <w:rPr>
                <w:rFonts w:ascii="Arial" w:hAnsi="Arial" w:cs="Arial"/>
                <w:b/>
                <w:sz w:val="14"/>
              </w:rPr>
            </w:pPr>
            <w:r w:rsidRPr="002A63EA">
              <w:rPr>
                <w:rFonts w:ascii="Arial" w:hAnsi="Arial" w:cs="Arial"/>
                <w:b/>
                <w:sz w:val="14"/>
              </w:rPr>
              <w:t>1. Restroom Facilities</w:t>
            </w:r>
          </w:p>
          <w:p w:rsidR="00FF1E99" w:rsidRPr="002A63EA" w:rsidRDefault="00FF1E99" w:rsidP="000E78DA">
            <w:pPr>
              <w:tabs>
                <w:tab w:val="right" w:pos="2190"/>
                <w:tab w:val="left" w:pos="240"/>
              </w:tabs>
              <w:ind w:left="162" w:hanging="132"/>
              <w:rPr>
                <w:rFonts w:ascii="Arial" w:hAnsi="Arial" w:cs="Arial"/>
                <w:b/>
                <w:sz w:val="14"/>
              </w:rPr>
            </w:pPr>
            <w:r w:rsidRPr="002A63EA">
              <w:rPr>
                <w:rFonts w:ascii="Arial" w:hAnsi="Arial" w:cs="Arial"/>
                <w:b/>
                <w:sz w:val="14"/>
              </w:rPr>
              <w:t>2. Hand Washing Facilities</w:t>
            </w:r>
          </w:p>
          <w:p w:rsidR="00FF1E99" w:rsidRPr="002A63EA" w:rsidRDefault="00FF1E99" w:rsidP="000E78DA">
            <w:pPr>
              <w:tabs>
                <w:tab w:val="right" w:pos="2190"/>
                <w:tab w:val="left" w:pos="240"/>
              </w:tabs>
              <w:ind w:left="162" w:hanging="132"/>
              <w:rPr>
                <w:rFonts w:ascii="Arial" w:hAnsi="Arial" w:cs="Arial"/>
                <w:b/>
                <w:sz w:val="14"/>
              </w:rPr>
            </w:pPr>
            <w:r w:rsidRPr="002A63EA">
              <w:rPr>
                <w:rFonts w:ascii="Arial" w:hAnsi="Arial" w:cs="Arial"/>
                <w:b/>
                <w:sz w:val="14"/>
              </w:rPr>
              <w:t>3. Drinking Water</w:t>
            </w:r>
          </w:p>
          <w:p w:rsidR="00FF1E99" w:rsidRDefault="00FF1E99" w:rsidP="000E78DA">
            <w:pPr>
              <w:tabs>
                <w:tab w:val="right" w:pos="2190"/>
                <w:tab w:val="left" w:pos="240"/>
              </w:tabs>
              <w:ind w:left="162" w:hanging="132"/>
              <w:rPr>
                <w:rFonts w:ascii="Arial" w:hAnsi="Arial" w:cs="Arial"/>
                <w:b/>
                <w:sz w:val="14"/>
              </w:rPr>
            </w:pPr>
            <w:r w:rsidRPr="002A63EA">
              <w:rPr>
                <w:rFonts w:ascii="Arial" w:hAnsi="Arial" w:cs="Arial"/>
                <w:b/>
                <w:sz w:val="14"/>
              </w:rPr>
              <w:t>4. Other</w:t>
            </w:r>
          </w:p>
          <w:p w:rsidR="00FF1E99" w:rsidRPr="00226A3D" w:rsidRDefault="00FF1E99" w:rsidP="000E78DA">
            <w:pPr>
              <w:tabs>
                <w:tab w:val="right" w:pos="2190"/>
                <w:tab w:val="left" w:pos="240"/>
              </w:tabs>
              <w:ind w:left="162" w:hanging="132"/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5. Other</w:t>
            </w:r>
          </w:p>
        </w:tc>
        <w:tc>
          <w:tcPr>
            <w:tcW w:w="1980" w:type="dxa"/>
          </w:tcPr>
          <w:p w:rsidR="00FF1E99" w:rsidRDefault="00FF1E99" w:rsidP="000E78DA">
            <w:pPr>
              <w:tabs>
                <w:tab w:val="right" w:pos="2190"/>
                <w:tab w:val="left" w:pos="240"/>
              </w:tabs>
              <w:rPr>
                <w:rFonts w:ascii="Arial" w:hAnsi="Arial" w:cs="Arial"/>
                <w:b/>
                <w:sz w:val="14"/>
                <w:u w:val="single"/>
              </w:rPr>
            </w:pPr>
            <w:r w:rsidRPr="002A63EA">
              <w:rPr>
                <w:rFonts w:ascii="Arial" w:hAnsi="Arial" w:cs="Arial"/>
                <w:b/>
                <w:sz w:val="14"/>
                <w:u w:val="single"/>
              </w:rPr>
              <w:t>F) Environment</w:t>
            </w:r>
          </w:p>
          <w:p w:rsidR="00FF1E99" w:rsidRPr="002A63EA" w:rsidRDefault="00FF1E99" w:rsidP="000E78DA">
            <w:pPr>
              <w:tabs>
                <w:tab w:val="right" w:pos="2190"/>
                <w:tab w:val="left" w:pos="240"/>
              </w:tabs>
              <w:rPr>
                <w:rFonts w:ascii="Arial" w:hAnsi="Arial" w:cs="Arial"/>
                <w:b/>
                <w:sz w:val="14"/>
              </w:rPr>
            </w:pPr>
            <w:r w:rsidRPr="002A63EA">
              <w:rPr>
                <w:rFonts w:ascii="Arial" w:hAnsi="Arial" w:cs="Arial"/>
                <w:b/>
                <w:sz w:val="14"/>
              </w:rPr>
              <w:t xml:space="preserve">1. Ambient </w:t>
            </w:r>
            <w:proofErr w:type="spellStart"/>
            <w:r w:rsidRPr="002A63EA">
              <w:rPr>
                <w:rFonts w:ascii="Arial" w:hAnsi="Arial" w:cs="Arial"/>
                <w:b/>
                <w:sz w:val="14"/>
              </w:rPr>
              <w:t>Temprature</w:t>
            </w:r>
            <w:proofErr w:type="spellEnd"/>
          </w:p>
          <w:p w:rsidR="00FF1E99" w:rsidRDefault="00FF1E99" w:rsidP="000E78DA">
            <w:pPr>
              <w:tabs>
                <w:tab w:val="right" w:pos="2190"/>
                <w:tab w:val="left" w:pos="240"/>
              </w:tabs>
              <w:rPr>
                <w:rFonts w:ascii="Arial" w:hAnsi="Arial" w:cs="Arial"/>
                <w:b/>
                <w:sz w:val="14"/>
              </w:rPr>
            </w:pPr>
            <w:r w:rsidRPr="002A63EA">
              <w:rPr>
                <w:rFonts w:ascii="Arial" w:hAnsi="Arial" w:cs="Arial"/>
                <w:b/>
                <w:sz w:val="14"/>
              </w:rPr>
              <w:t>2. Noise</w:t>
            </w:r>
          </w:p>
          <w:p w:rsidR="00FF1E99" w:rsidRPr="002A63EA" w:rsidRDefault="00FF1E99" w:rsidP="000E78DA">
            <w:pPr>
              <w:tabs>
                <w:tab w:val="right" w:pos="2190"/>
                <w:tab w:val="left" w:pos="240"/>
              </w:tabs>
              <w:rPr>
                <w:rFonts w:ascii="Arial" w:hAnsi="Arial" w:cs="Arial"/>
                <w:b/>
                <w:sz w:val="14"/>
              </w:rPr>
            </w:pPr>
            <w:r w:rsidRPr="002A63EA">
              <w:rPr>
                <w:rFonts w:ascii="Arial" w:hAnsi="Arial" w:cs="Arial"/>
                <w:b/>
                <w:sz w:val="14"/>
              </w:rPr>
              <w:t>3. Hazardous Atmosphere</w:t>
            </w:r>
          </w:p>
          <w:p w:rsidR="00FF1E99" w:rsidRPr="002A63EA" w:rsidRDefault="00FF1E99" w:rsidP="000E78DA">
            <w:pPr>
              <w:tabs>
                <w:tab w:val="right" w:pos="2190"/>
                <w:tab w:val="left" w:pos="240"/>
              </w:tabs>
              <w:rPr>
                <w:rFonts w:ascii="Arial" w:hAnsi="Arial" w:cs="Arial"/>
                <w:b/>
                <w:sz w:val="14"/>
              </w:rPr>
            </w:pPr>
            <w:r w:rsidRPr="002A63EA">
              <w:rPr>
                <w:rFonts w:ascii="Arial" w:hAnsi="Arial" w:cs="Arial"/>
                <w:b/>
                <w:sz w:val="14"/>
              </w:rPr>
              <w:t>4. Inclement Weather</w:t>
            </w:r>
          </w:p>
          <w:p w:rsidR="00FF1E99" w:rsidRPr="002A63EA" w:rsidRDefault="00FF1E99" w:rsidP="000E78DA">
            <w:pPr>
              <w:tabs>
                <w:tab w:val="right" w:pos="2190"/>
                <w:tab w:val="left" w:pos="240"/>
              </w:tabs>
              <w:rPr>
                <w:rFonts w:ascii="Arial" w:hAnsi="Arial" w:cs="Arial"/>
                <w:b/>
                <w:sz w:val="14"/>
              </w:rPr>
            </w:pPr>
            <w:r w:rsidRPr="002A63EA">
              <w:rPr>
                <w:rFonts w:ascii="Arial" w:hAnsi="Arial" w:cs="Arial"/>
                <w:b/>
                <w:sz w:val="14"/>
              </w:rPr>
              <w:t>5. Other</w:t>
            </w:r>
          </w:p>
        </w:tc>
        <w:tc>
          <w:tcPr>
            <w:tcW w:w="2340" w:type="dxa"/>
          </w:tcPr>
          <w:p w:rsidR="00FF1E99" w:rsidRPr="00FF1E99" w:rsidRDefault="00FF1E99" w:rsidP="000E78DA">
            <w:pPr>
              <w:tabs>
                <w:tab w:val="right" w:pos="2190"/>
                <w:tab w:val="left" w:pos="240"/>
              </w:tabs>
              <w:rPr>
                <w:rFonts w:ascii="Arial" w:hAnsi="Arial" w:cs="Arial"/>
                <w:b/>
                <w:sz w:val="14"/>
                <w:u w:val="single"/>
              </w:rPr>
            </w:pPr>
            <w:r w:rsidRPr="00FF1E99">
              <w:rPr>
                <w:rFonts w:ascii="Arial" w:hAnsi="Arial" w:cs="Arial"/>
                <w:b/>
                <w:sz w:val="14"/>
                <w:u w:val="single"/>
              </w:rPr>
              <w:t>G) Facility</w:t>
            </w:r>
          </w:p>
          <w:p w:rsidR="00FF1E99" w:rsidRPr="00FF1E99" w:rsidRDefault="00FF1E99" w:rsidP="000E78DA">
            <w:pPr>
              <w:tabs>
                <w:tab w:val="right" w:pos="2190"/>
                <w:tab w:val="left" w:pos="240"/>
              </w:tabs>
              <w:rPr>
                <w:rFonts w:ascii="Arial" w:hAnsi="Arial" w:cs="Arial"/>
                <w:b/>
                <w:sz w:val="14"/>
              </w:rPr>
            </w:pPr>
            <w:r w:rsidRPr="00FF1E99">
              <w:rPr>
                <w:rFonts w:ascii="Arial" w:hAnsi="Arial" w:cs="Arial"/>
                <w:b/>
                <w:sz w:val="14"/>
              </w:rPr>
              <w:t>1. Equipment In Safe Condition</w:t>
            </w:r>
          </w:p>
          <w:p w:rsidR="00FF1E99" w:rsidRPr="00FF1E99" w:rsidRDefault="00FF1E99" w:rsidP="000E78DA">
            <w:pPr>
              <w:tabs>
                <w:tab w:val="right" w:pos="2190"/>
                <w:tab w:val="left" w:pos="240"/>
              </w:tabs>
              <w:rPr>
                <w:rFonts w:ascii="Arial" w:hAnsi="Arial" w:cs="Arial"/>
                <w:b/>
                <w:sz w:val="14"/>
              </w:rPr>
            </w:pPr>
            <w:r w:rsidRPr="00FF1E99">
              <w:rPr>
                <w:rFonts w:ascii="Arial" w:hAnsi="Arial" w:cs="Arial"/>
                <w:b/>
                <w:sz w:val="14"/>
              </w:rPr>
              <w:t>2. Electrical Equipment</w:t>
            </w:r>
          </w:p>
          <w:p w:rsidR="00FF1E99" w:rsidRPr="00FF1E99" w:rsidRDefault="00FF1E99" w:rsidP="000E78DA">
            <w:pPr>
              <w:tabs>
                <w:tab w:val="right" w:pos="2190"/>
                <w:tab w:val="left" w:pos="240"/>
              </w:tabs>
              <w:rPr>
                <w:rFonts w:ascii="Arial" w:hAnsi="Arial" w:cs="Arial"/>
                <w:b/>
                <w:sz w:val="14"/>
              </w:rPr>
            </w:pPr>
            <w:r w:rsidRPr="00FF1E99">
              <w:rPr>
                <w:rFonts w:ascii="Arial" w:hAnsi="Arial" w:cs="Arial"/>
                <w:b/>
                <w:sz w:val="14"/>
              </w:rPr>
              <w:t>3. Fire Extinguishers</w:t>
            </w:r>
          </w:p>
          <w:p w:rsidR="00FF1E99" w:rsidRPr="00FF1E99" w:rsidRDefault="00FF1E99" w:rsidP="000E78DA">
            <w:pPr>
              <w:tabs>
                <w:tab w:val="right" w:pos="2190"/>
                <w:tab w:val="left" w:pos="240"/>
              </w:tabs>
              <w:rPr>
                <w:rFonts w:ascii="Arial" w:hAnsi="Arial" w:cs="Arial"/>
                <w:b/>
                <w:sz w:val="14"/>
              </w:rPr>
            </w:pPr>
            <w:r w:rsidRPr="00FF1E99">
              <w:rPr>
                <w:rFonts w:ascii="Arial" w:hAnsi="Arial" w:cs="Arial"/>
                <w:b/>
                <w:sz w:val="14"/>
              </w:rPr>
              <w:t>4. Hazardous Material Storage</w:t>
            </w:r>
          </w:p>
          <w:p w:rsidR="00FF1E99" w:rsidRPr="00FF1E99" w:rsidRDefault="00FF1E99" w:rsidP="000E78DA">
            <w:pPr>
              <w:tabs>
                <w:tab w:val="right" w:pos="2190"/>
                <w:tab w:val="left" w:pos="240"/>
              </w:tabs>
              <w:rPr>
                <w:rFonts w:ascii="Arial" w:hAnsi="Arial" w:cs="Arial"/>
                <w:b/>
                <w:sz w:val="14"/>
              </w:rPr>
            </w:pPr>
            <w:r w:rsidRPr="00FF1E99">
              <w:rPr>
                <w:rFonts w:ascii="Arial" w:hAnsi="Arial" w:cs="Arial"/>
                <w:b/>
                <w:sz w:val="14"/>
              </w:rPr>
              <w:t>5. Security</w:t>
            </w:r>
          </w:p>
          <w:p w:rsidR="00FF1E99" w:rsidRPr="002A63EA" w:rsidRDefault="00FF1E99" w:rsidP="000E78DA">
            <w:pPr>
              <w:tabs>
                <w:tab w:val="right" w:pos="2190"/>
                <w:tab w:val="left" w:pos="240"/>
              </w:tabs>
              <w:rPr>
                <w:rFonts w:ascii="Arial" w:hAnsi="Arial" w:cs="Arial"/>
                <w:b/>
                <w:sz w:val="14"/>
              </w:rPr>
            </w:pPr>
            <w:r w:rsidRPr="00FF1E99">
              <w:rPr>
                <w:rFonts w:ascii="Arial" w:hAnsi="Arial" w:cs="Arial"/>
                <w:b/>
                <w:sz w:val="14"/>
              </w:rPr>
              <w:t>6. Other</w:t>
            </w:r>
          </w:p>
        </w:tc>
      </w:tr>
      <w:bookmarkEnd w:id="0"/>
    </w:tbl>
    <w:p w:rsidR="000A2BAE" w:rsidRDefault="000A2BAE" w:rsidP="00145F1D">
      <w:pPr>
        <w:rPr>
          <w:sz w:val="16"/>
          <w:szCs w:val="16"/>
        </w:rPr>
      </w:pPr>
    </w:p>
    <w:p w:rsidR="001C4D15" w:rsidRDefault="001C4D15" w:rsidP="00145F1D">
      <w:pPr>
        <w:rPr>
          <w:sz w:val="16"/>
          <w:szCs w:val="16"/>
        </w:rPr>
      </w:pPr>
    </w:p>
    <w:sectPr w:rsidR="001C4D15" w:rsidSect="00AF5528">
      <w:footerReference w:type="default" r:id="rId10"/>
      <w:type w:val="continuous"/>
      <w:pgSz w:w="15840" w:h="12240" w:orient="landscape" w:code="1"/>
      <w:pgMar w:top="245" w:right="720" w:bottom="187" w:left="720" w:header="144" w:footer="4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2F1" w:rsidRDefault="004812F1">
      <w:r>
        <w:separator/>
      </w:r>
    </w:p>
  </w:endnote>
  <w:endnote w:type="continuationSeparator" w:id="0">
    <w:p w:rsidR="004812F1" w:rsidRDefault="0048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8C" w:rsidRDefault="006D5C8C" w:rsidP="006131CB">
    <w:pPr>
      <w:pStyle w:val="Footer"/>
      <w:tabs>
        <w:tab w:val="clear" w:pos="4320"/>
        <w:tab w:val="clear" w:pos="8640"/>
        <w:tab w:val="right" w:pos="14400"/>
      </w:tabs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Audit Form</w:t>
    </w:r>
    <w:r w:rsidR="006131CB">
      <w:rPr>
        <w:rStyle w:val="PageNumber"/>
        <w:rFonts w:ascii="Arial" w:hAnsi="Arial" w:cs="Arial"/>
        <w:sz w:val="16"/>
      </w:rPr>
      <w:tab/>
      <w:t xml:space="preserve">REV: </w:t>
    </w:r>
    <w:r w:rsidR="00C822F9">
      <w:rPr>
        <w:rStyle w:val="PageNumber"/>
        <w:rFonts w:ascii="Arial" w:hAnsi="Arial" w:cs="Arial"/>
        <w:sz w:val="16"/>
      </w:rPr>
      <w:t>01/31/2013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2F1" w:rsidRDefault="004812F1">
      <w:r>
        <w:separator/>
      </w:r>
    </w:p>
  </w:footnote>
  <w:footnote w:type="continuationSeparator" w:id="0">
    <w:p w:rsidR="004812F1" w:rsidRDefault="00481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EC6"/>
    <w:multiLevelType w:val="singleLevel"/>
    <w:tmpl w:val="F9DC2EA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F1"/>
    <w:rsid w:val="000038B7"/>
    <w:rsid w:val="00003BB1"/>
    <w:rsid w:val="000041FC"/>
    <w:rsid w:val="00005228"/>
    <w:rsid w:val="00006C2D"/>
    <w:rsid w:val="000107B2"/>
    <w:rsid w:val="00010E09"/>
    <w:rsid w:val="000228AD"/>
    <w:rsid w:val="000405C9"/>
    <w:rsid w:val="00064EC6"/>
    <w:rsid w:val="00072745"/>
    <w:rsid w:val="00080A21"/>
    <w:rsid w:val="000842F1"/>
    <w:rsid w:val="00084DC0"/>
    <w:rsid w:val="000962F0"/>
    <w:rsid w:val="000A0C32"/>
    <w:rsid w:val="000A2BAE"/>
    <w:rsid w:val="000B5F19"/>
    <w:rsid w:val="000C3263"/>
    <w:rsid w:val="000E5368"/>
    <w:rsid w:val="000E65C2"/>
    <w:rsid w:val="000E6B61"/>
    <w:rsid w:val="000E78DA"/>
    <w:rsid w:val="000F130A"/>
    <w:rsid w:val="001049E9"/>
    <w:rsid w:val="001079EB"/>
    <w:rsid w:val="00120E64"/>
    <w:rsid w:val="001306E2"/>
    <w:rsid w:val="00143DBE"/>
    <w:rsid w:val="00145F1D"/>
    <w:rsid w:val="001566F9"/>
    <w:rsid w:val="001679E5"/>
    <w:rsid w:val="001807E3"/>
    <w:rsid w:val="00183139"/>
    <w:rsid w:val="00186849"/>
    <w:rsid w:val="0019393B"/>
    <w:rsid w:val="001A48A6"/>
    <w:rsid w:val="001B430C"/>
    <w:rsid w:val="001B562E"/>
    <w:rsid w:val="001B6B30"/>
    <w:rsid w:val="001C4D15"/>
    <w:rsid w:val="001F0F0A"/>
    <w:rsid w:val="001F103E"/>
    <w:rsid w:val="001F2CB5"/>
    <w:rsid w:val="001F5EC3"/>
    <w:rsid w:val="001F7480"/>
    <w:rsid w:val="00202167"/>
    <w:rsid w:val="00213721"/>
    <w:rsid w:val="00225594"/>
    <w:rsid w:val="0022608A"/>
    <w:rsid w:val="00226A3D"/>
    <w:rsid w:val="002334A7"/>
    <w:rsid w:val="0024469C"/>
    <w:rsid w:val="00252E49"/>
    <w:rsid w:val="002602E8"/>
    <w:rsid w:val="00261FF8"/>
    <w:rsid w:val="00270F54"/>
    <w:rsid w:val="00272F97"/>
    <w:rsid w:val="00283F77"/>
    <w:rsid w:val="00292FDD"/>
    <w:rsid w:val="00296C1F"/>
    <w:rsid w:val="002A63EA"/>
    <w:rsid w:val="002A6ABF"/>
    <w:rsid w:val="002A771F"/>
    <w:rsid w:val="002C7D24"/>
    <w:rsid w:val="002D3444"/>
    <w:rsid w:val="002D648C"/>
    <w:rsid w:val="002E4310"/>
    <w:rsid w:val="002E5E0A"/>
    <w:rsid w:val="002F3161"/>
    <w:rsid w:val="002F345C"/>
    <w:rsid w:val="002F53CA"/>
    <w:rsid w:val="002F7F31"/>
    <w:rsid w:val="00300D62"/>
    <w:rsid w:val="00305470"/>
    <w:rsid w:val="0030638F"/>
    <w:rsid w:val="003069EC"/>
    <w:rsid w:val="00314F2B"/>
    <w:rsid w:val="00322C42"/>
    <w:rsid w:val="00333E5E"/>
    <w:rsid w:val="00352376"/>
    <w:rsid w:val="00352425"/>
    <w:rsid w:val="00360A36"/>
    <w:rsid w:val="00365E91"/>
    <w:rsid w:val="00366DA0"/>
    <w:rsid w:val="00386753"/>
    <w:rsid w:val="00394E73"/>
    <w:rsid w:val="00397983"/>
    <w:rsid w:val="003A6750"/>
    <w:rsid w:val="003B79CA"/>
    <w:rsid w:val="003D0B9E"/>
    <w:rsid w:val="003E2E7D"/>
    <w:rsid w:val="003E4DF6"/>
    <w:rsid w:val="003F012F"/>
    <w:rsid w:val="003F6AB8"/>
    <w:rsid w:val="0043668C"/>
    <w:rsid w:val="00450A51"/>
    <w:rsid w:val="004550F5"/>
    <w:rsid w:val="0045512D"/>
    <w:rsid w:val="00460308"/>
    <w:rsid w:val="004634BE"/>
    <w:rsid w:val="0047387C"/>
    <w:rsid w:val="00475730"/>
    <w:rsid w:val="004805D0"/>
    <w:rsid w:val="004812F1"/>
    <w:rsid w:val="004A0383"/>
    <w:rsid w:val="004A278E"/>
    <w:rsid w:val="004A58BB"/>
    <w:rsid w:val="004B0482"/>
    <w:rsid w:val="004B277B"/>
    <w:rsid w:val="004B3701"/>
    <w:rsid w:val="004C6DC3"/>
    <w:rsid w:val="004D04E0"/>
    <w:rsid w:val="004D05FE"/>
    <w:rsid w:val="005105C2"/>
    <w:rsid w:val="00524504"/>
    <w:rsid w:val="00524DC9"/>
    <w:rsid w:val="00555EE1"/>
    <w:rsid w:val="00556CAB"/>
    <w:rsid w:val="00560043"/>
    <w:rsid w:val="00566C45"/>
    <w:rsid w:val="00573994"/>
    <w:rsid w:val="0057642D"/>
    <w:rsid w:val="0058674A"/>
    <w:rsid w:val="00597040"/>
    <w:rsid w:val="005B5C22"/>
    <w:rsid w:val="005E1411"/>
    <w:rsid w:val="005F32E4"/>
    <w:rsid w:val="005F4917"/>
    <w:rsid w:val="00601CA2"/>
    <w:rsid w:val="006073E4"/>
    <w:rsid w:val="006127D4"/>
    <w:rsid w:val="006131CB"/>
    <w:rsid w:val="00625ED2"/>
    <w:rsid w:val="00630527"/>
    <w:rsid w:val="00640BCA"/>
    <w:rsid w:val="00643D71"/>
    <w:rsid w:val="0065382E"/>
    <w:rsid w:val="006562A0"/>
    <w:rsid w:val="00657FB2"/>
    <w:rsid w:val="00661ADE"/>
    <w:rsid w:val="006625A8"/>
    <w:rsid w:val="00664C3C"/>
    <w:rsid w:val="00673234"/>
    <w:rsid w:val="00674D66"/>
    <w:rsid w:val="006769BB"/>
    <w:rsid w:val="006804C2"/>
    <w:rsid w:val="00681327"/>
    <w:rsid w:val="006826F5"/>
    <w:rsid w:val="00693E70"/>
    <w:rsid w:val="006A4174"/>
    <w:rsid w:val="006A7DD6"/>
    <w:rsid w:val="006C0E4F"/>
    <w:rsid w:val="006D5C8C"/>
    <w:rsid w:val="006E59F0"/>
    <w:rsid w:val="006E6569"/>
    <w:rsid w:val="007434CB"/>
    <w:rsid w:val="00746806"/>
    <w:rsid w:val="007563E1"/>
    <w:rsid w:val="00756F02"/>
    <w:rsid w:val="00762F73"/>
    <w:rsid w:val="00776D7C"/>
    <w:rsid w:val="00784B1E"/>
    <w:rsid w:val="007854CE"/>
    <w:rsid w:val="0079192F"/>
    <w:rsid w:val="00795010"/>
    <w:rsid w:val="007A2C74"/>
    <w:rsid w:val="007A4348"/>
    <w:rsid w:val="007A6925"/>
    <w:rsid w:val="007B093E"/>
    <w:rsid w:val="007B2A17"/>
    <w:rsid w:val="007C5BC2"/>
    <w:rsid w:val="007C5E36"/>
    <w:rsid w:val="007D608A"/>
    <w:rsid w:val="007E3055"/>
    <w:rsid w:val="007E40DE"/>
    <w:rsid w:val="007E6934"/>
    <w:rsid w:val="007E694A"/>
    <w:rsid w:val="007F4E4A"/>
    <w:rsid w:val="008001D4"/>
    <w:rsid w:val="00810F73"/>
    <w:rsid w:val="00816B4F"/>
    <w:rsid w:val="00826619"/>
    <w:rsid w:val="00826D29"/>
    <w:rsid w:val="008443F2"/>
    <w:rsid w:val="0085021C"/>
    <w:rsid w:val="00861895"/>
    <w:rsid w:val="00880CB2"/>
    <w:rsid w:val="00884DB0"/>
    <w:rsid w:val="008901A1"/>
    <w:rsid w:val="008936FA"/>
    <w:rsid w:val="008A0F92"/>
    <w:rsid w:val="008B4570"/>
    <w:rsid w:val="008D4F9D"/>
    <w:rsid w:val="008E31C7"/>
    <w:rsid w:val="008F4A68"/>
    <w:rsid w:val="00902978"/>
    <w:rsid w:val="0091179E"/>
    <w:rsid w:val="00912CCB"/>
    <w:rsid w:val="00922AEA"/>
    <w:rsid w:val="00936127"/>
    <w:rsid w:val="00945039"/>
    <w:rsid w:val="00955C30"/>
    <w:rsid w:val="00967128"/>
    <w:rsid w:val="00970FBC"/>
    <w:rsid w:val="00971416"/>
    <w:rsid w:val="009805FD"/>
    <w:rsid w:val="00980F5E"/>
    <w:rsid w:val="00986712"/>
    <w:rsid w:val="00992B27"/>
    <w:rsid w:val="00992ED9"/>
    <w:rsid w:val="009940C3"/>
    <w:rsid w:val="009A17E7"/>
    <w:rsid w:val="009B5556"/>
    <w:rsid w:val="009B6338"/>
    <w:rsid w:val="009C4214"/>
    <w:rsid w:val="009C7FA1"/>
    <w:rsid w:val="009D4DFD"/>
    <w:rsid w:val="009D53F4"/>
    <w:rsid w:val="00A01D29"/>
    <w:rsid w:val="00A03D77"/>
    <w:rsid w:val="00A11B9E"/>
    <w:rsid w:val="00A27574"/>
    <w:rsid w:val="00A3334E"/>
    <w:rsid w:val="00A422EF"/>
    <w:rsid w:val="00A43154"/>
    <w:rsid w:val="00A4609D"/>
    <w:rsid w:val="00A47C09"/>
    <w:rsid w:val="00A47E56"/>
    <w:rsid w:val="00A518C6"/>
    <w:rsid w:val="00A52516"/>
    <w:rsid w:val="00A633A7"/>
    <w:rsid w:val="00A76220"/>
    <w:rsid w:val="00A80775"/>
    <w:rsid w:val="00AA43B7"/>
    <w:rsid w:val="00AB5DCA"/>
    <w:rsid w:val="00AD128B"/>
    <w:rsid w:val="00AE149C"/>
    <w:rsid w:val="00AE6EFC"/>
    <w:rsid w:val="00AE7F82"/>
    <w:rsid w:val="00AF30F2"/>
    <w:rsid w:val="00AF3DE4"/>
    <w:rsid w:val="00AF5528"/>
    <w:rsid w:val="00B169DB"/>
    <w:rsid w:val="00B30C7C"/>
    <w:rsid w:val="00B51199"/>
    <w:rsid w:val="00B61417"/>
    <w:rsid w:val="00B63A54"/>
    <w:rsid w:val="00B656A2"/>
    <w:rsid w:val="00B70B2B"/>
    <w:rsid w:val="00B730DD"/>
    <w:rsid w:val="00B92FA5"/>
    <w:rsid w:val="00B937AF"/>
    <w:rsid w:val="00B93F06"/>
    <w:rsid w:val="00BB4203"/>
    <w:rsid w:val="00BB688C"/>
    <w:rsid w:val="00BC3AF8"/>
    <w:rsid w:val="00BC415C"/>
    <w:rsid w:val="00BD0C5E"/>
    <w:rsid w:val="00BD67D8"/>
    <w:rsid w:val="00BE6D99"/>
    <w:rsid w:val="00C0169C"/>
    <w:rsid w:val="00C02FE5"/>
    <w:rsid w:val="00C142F6"/>
    <w:rsid w:val="00C26911"/>
    <w:rsid w:val="00C3107A"/>
    <w:rsid w:val="00C37120"/>
    <w:rsid w:val="00C37E66"/>
    <w:rsid w:val="00C42228"/>
    <w:rsid w:val="00C4231E"/>
    <w:rsid w:val="00C61896"/>
    <w:rsid w:val="00C644BD"/>
    <w:rsid w:val="00C65A82"/>
    <w:rsid w:val="00C7464B"/>
    <w:rsid w:val="00C761CB"/>
    <w:rsid w:val="00C822F9"/>
    <w:rsid w:val="00C83DCC"/>
    <w:rsid w:val="00C93DE5"/>
    <w:rsid w:val="00CC28B8"/>
    <w:rsid w:val="00CC3342"/>
    <w:rsid w:val="00CD3D8A"/>
    <w:rsid w:val="00CE15F1"/>
    <w:rsid w:val="00CF1409"/>
    <w:rsid w:val="00D005ED"/>
    <w:rsid w:val="00D01B22"/>
    <w:rsid w:val="00D140C0"/>
    <w:rsid w:val="00D2233A"/>
    <w:rsid w:val="00D253CA"/>
    <w:rsid w:val="00D2610E"/>
    <w:rsid w:val="00D36A57"/>
    <w:rsid w:val="00D45740"/>
    <w:rsid w:val="00D62373"/>
    <w:rsid w:val="00D72898"/>
    <w:rsid w:val="00D73BB5"/>
    <w:rsid w:val="00D815F7"/>
    <w:rsid w:val="00D83FE3"/>
    <w:rsid w:val="00D85865"/>
    <w:rsid w:val="00D87D8A"/>
    <w:rsid w:val="00DA31E5"/>
    <w:rsid w:val="00DB68E1"/>
    <w:rsid w:val="00DD42EA"/>
    <w:rsid w:val="00DF4246"/>
    <w:rsid w:val="00E10EB9"/>
    <w:rsid w:val="00E27E24"/>
    <w:rsid w:val="00E3093B"/>
    <w:rsid w:val="00E41EA6"/>
    <w:rsid w:val="00E4210E"/>
    <w:rsid w:val="00E4544F"/>
    <w:rsid w:val="00E47AFD"/>
    <w:rsid w:val="00E50592"/>
    <w:rsid w:val="00E55F7B"/>
    <w:rsid w:val="00E61AAF"/>
    <w:rsid w:val="00E62DD9"/>
    <w:rsid w:val="00E6409F"/>
    <w:rsid w:val="00E713E2"/>
    <w:rsid w:val="00E72902"/>
    <w:rsid w:val="00EC3E06"/>
    <w:rsid w:val="00ED1B01"/>
    <w:rsid w:val="00EF1E16"/>
    <w:rsid w:val="00EF44B4"/>
    <w:rsid w:val="00F06397"/>
    <w:rsid w:val="00F20C3E"/>
    <w:rsid w:val="00F22C5B"/>
    <w:rsid w:val="00F30B81"/>
    <w:rsid w:val="00F33CCA"/>
    <w:rsid w:val="00F41EFE"/>
    <w:rsid w:val="00F500DE"/>
    <w:rsid w:val="00F53EE6"/>
    <w:rsid w:val="00F74F91"/>
    <w:rsid w:val="00F87671"/>
    <w:rsid w:val="00F91347"/>
    <w:rsid w:val="00FB1687"/>
    <w:rsid w:val="00FB1C99"/>
    <w:rsid w:val="00FB5D0C"/>
    <w:rsid w:val="00FC0346"/>
    <w:rsid w:val="00FC0E7E"/>
    <w:rsid w:val="00FD5290"/>
    <w:rsid w:val="00FE65AE"/>
    <w:rsid w:val="00FF1E99"/>
    <w:rsid w:val="00FF603E"/>
    <w:rsid w:val="00FF690D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E0A"/>
  </w:style>
  <w:style w:type="paragraph" w:styleId="Heading1">
    <w:name w:val="heading 1"/>
    <w:basedOn w:val="Normal"/>
    <w:next w:val="Normal"/>
    <w:qFormat/>
    <w:rsid w:val="002E5E0A"/>
    <w:pPr>
      <w:keepNext/>
      <w:jc w:val="center"/>
      <w:outlineLvl w:val="0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E5E0A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2E5E0A"/>
    <w:pPr>
      <w:tabs>
        <w:tab w:val="left" w:pos="2178"/>
        <w:tab w:val="left" w:pos="7488"/>
        <w:tab w:val="left" w:pos="9648"/>
      </w:tabs>
      <w:spacing w:before="120" w:after="120"/>
      <w:ind w:left="115"/>
      <w:jc w:val="center"/>
    </w:pPr>
    <w:rPr>
      <w:rFonts w:ascii="Helvetica" w:hAnsi="Helvetica"/>
      <w:b/>
    </w:rPr>
  </w:style>
  <w:style w:type="paragraph" w:styleId="Header">
    <w:name w:val="header"/>
    <w:basedOn w:val="Normal"/>
    <w:rsid w:val="002E5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5E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5E0A"/>
  </w:style>
  <w:style w:type="paragraph" w:styleId="BalloonText">
    <w:name w:val="Balloon Text"/>
    <w:basedOn w:val="Normal"/>
    <w:semiHidden/>
    <w:rsid w:val="00D83FE3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1C4D15"/>
    <w:rPr>
      <w:rFonts w:ascii="Calibri" w:hAnsi="Calibri"/>
      <w:sz w:val="22"/>
      <w:szCs w:val="22"/>
    </w:rPr>
  </w:style>
  <w:style w:type="character" w:styleId="PlaceholderText">
    <w:name w:val="Placeholder Text"/>
    <w:uiPriority w:val="99"/>
    <w:semiHidden/>
    <w:rsid w:val="00E421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E0A"/>
  </w:style>
  <w:style w:type="paragraph" w:styleId="Heading1">
    <w:name w:val="heading 1"/>
    <w:basedOn w:val="Normal"/>
    <w:next w:val="Normal"/>
    <w:qFormat/>
    <w:rsid w:val="002E5E0A"/>
    <w:pPr>
      <w:keepNext/>
      <w:jc w:val="center"/>
      <w:outlineLvl w:val="0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E5E0A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2E5E0A"/>
    <w:pPr>
      <w:tabs>
        <w:tab w:val="left" w:pos="2178"/>
        <w:tab w:val="left" w:pos="7488"/>
        <w:tab w:val="left" w:pos="9648"/>
      </w:tabs>
      <w:spacing w:before="120" w:after="120"/>
      <w:ind w:left="115"/>
      <w:jc w:val="center"/>
    </w:pPr>
    <w:rPr>
      <w:rFonts w:ascii="Helvetica" w:hAnsi="Helvetica"/>
      <w:b/>
    </w:rPr>
  </w:style>
  <w:style w:type="paragraph" w:styleId="Header">
    <w:name w:val="header"/>
    <w:basedOn w:val="Normal"/>
    <w:rsid w:val="002E5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5E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5E0A"/>
  </w:style>
  <w:style w:type="paragraph" w:styleId="BalloonText">
    <w:name w:val="Balloon Text"/>
    <w:basedOn w:val="Normal"/>
    <w:semiHidden/>
    <w:rsid w:val="00D83FE3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1C4D15"/>
    <w:rPr>
      <w:rFonts w:ascii="Calibri" w:hAnsi="Calibri"/>
      <w:sz w:val="22"/>
      <w:szCs w:val="22"/>
    </w:rPr>
  </w:style>
  <w:style w:type="character" w:styleId="PlaceholderText">
    <w:name w:val="Placeholder Text"/>
    <w:uiPriority w:val="99"/>
    <w:semiHidden/>
    <w:rsid w:val="00E421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ierce\Documents\TEMPLATES\Audit%20Form%20Track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Audit Form Tracking</Template>
  <TotalTime>3</TotalTime>
  <Pages>1</Pages>
  <Words>237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HSET Field Audit Form</vt:lpstr>
      <vt:lpstr>Show assessment category (i.e. B5+) in column next to "Item Number"  Note good f</vt:lpstr>
    </vt:vector>
  </TitlesOfParts>
  <Company>Peak Oilfield Services Company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HSET Field Audit Form</dc:title>
  <dc:creator>Ray Pierce</dc:creator>
  <cp:lastModifiedBy>Ray Pierce</cp:lastModifiedBy>
  <cp:revision>6</cp:revision>
  <cp:lastPrinted>2012-08-10T17:16:00Z</cp:lastPrinted>
  <dcterms:created xsi:type="dcterms:W3CDTF">2012-09-28T20:47:00Z</dcterms:created>
  <dcterms:modified xsi:type="dcterms:W3CDTF">2013-01-31T16:38:00Z</dcterms:modified>
</cp:coreProperties>
</file>